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51" w:rsidRPr="00F81C51" w:rsidRDefault="00F81C51" w:rsidP="00F81C51">
      <w:pPr>
        <w:spacing w:before="0" w:after="0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 w:rsidRPr="00F81C51">
        <w:rPr>
          <w:rFonts w:ascii="Cambria" w:hAnsi="Cambria"/>
          <w:b/>
          <w:bCs/>
          <w:color w:val="auto"/>
          <w:sz w:val="24"/>
          <w:szCs w:val="24"/>
        </w:rPr>
        <w:t xml:space="preserve">Załącznik Nr 4 </w:t>
      </w:r>
      <w:r w:rsidRPr="00F81C51">
        <w:rPr>
          <w:rFonts w:ascii="Cambria" w:hAnsi="Cambria"/>
          <w:b/>
          <w:color w:val="auto"/>
          <w:sz w:val="24"/>
          <w:szCs w:val="24"/>
        </w:rPr>
        <w:t>d</w:t>
      </w:r>
      <w:r w:rsidRPr="00F81C51">
        <w:rPr>
          <w:rFonts w:ascii="Cambria" w:hAnsi="Cambria"/>
          <w:b/>
          <w:bCs/>
          <w:color w:val="auto"/>
          <w:sz w:val="24"/>
          <w:szCs w:val="24"/>
        </w:rPr>
        <w:t>o SWZ</w:t>
      </w:r>
    </w:p>
    <w:p w:rsidR="004C1925" w:rsidRDefault="00F81C51" w:rsidP="00F81C51">
      <w:pPr>
        <w:pBdr>
          <w:bottom w:val="single" w:sz="4" w:space="1" w:color="auto"/>
        </w:pBdr>
        <w:spacing w:before="0" w:after="0"/>
        <w:jc w:val="center"/>
        <w:rPr>
          <w:rFonts w:ascii="Cambria" w:hAnsi="Cambria"/>
          <w:b/>
          <w:bCs/>
          <w:color w:val="auto"/>
          <w:sz w:val="26"/>
          <w:szCs w:val="26"/>
        </w:rPr>
      </w:pPr>
      <w:r w:rsidRPr="00F81C51">
        <w:rPr>
          <w:rFonts w:ascii="Cambria" w:hAnsi="Cambria"/>
          <w:b/>
          <w:bCs/>
          <w:color w:val="auto"/>
          <w:sz w:val="26"/>
          <w:szCs w:val="26"/>
        </w:rPr>
        <w:t>Wzór oświadczenia dotyczącego przynależności lub braku przynależności do tej samej grupy kapitałowej</w:t>
      </w:r>
      <w:r w:rsidR="004C1925">
        <w:rPr>
          <w:rFonts w:ascii="Cambria" w:hAnsi="Cambria"/>
          <w:b/>
          <w:bCs/>
          <w:color w:val="auto"/>
          <w:sz w:val="26"/>
          <w:szCs w:val="26"/>
        </w:rPr>
        <w:t xml:space="preserve"> </w:t>
      </w:r>
    </w:p>
    <w:p w:rsidR="00F81C51" w:rsidRPr="00F81C51" w:rsidRDefault="004C1925" w:rsidP="00F81C51">
      <w:pPr>
        <w:pBdr>
          <w:bottom w:val="single" w:sz="4" w:space="1" w:color="auto"/>
        </w:pBdr>
        <w:spacing w:before="0" w:after="0"/>
        <w:jc w:val="center"/>
        <w:rPr>
          <w:rFonts w:ascii="Cambria" w:hAnsi="Cambria"/>
          <w:b/>
          <w:bCs/>
          <w:color w:val="auto"/>
          <w:sz w:val="26"/>
          <w:szCs w:val="26"/>
        </w:rPr>
      </w:pPr>
      <w:r>
        <w:rPr>
          <w:rFonts w:ascii="Cambria" w:hAnsi="Cambria"/>
          <w:b/>
          <w:bCs/>
          <w:color w:val="auto"/>
          <w:sz w:val="26"/>
          <w:szCs w:val="26"/>
        </w:rPr>
        <w:t>(dokument składany na wezwanie)</w:t>
      </w:r>
    </w:p>
    <w:p w:rsidR="00F81C51" w:rsidRPr="00F81C51" w:rsidRDefault="00B46DB4" w:rsidP="00B46DB4">
      <w:pPr>
        <w:tabs>
          <w:tab w:val="left" w:pos="567"/>
        </w:tabs>
        <w:spacing w:before="0" w:after="0"/>
        <w:contextualSpacing/>
        <w:jc w:val="right"/>
        <w:rPr>
          <w:rFonts w:ascii="Cambria" w:hAnsi="Cambria"/>
          <w:color w:val="auto"/>
          <w:spacing w:val="4"/>
          <w:sz w:val="24"/>
          <w:szCs w:val="24"/>
        </w:rPr>
      </w:pPr>
      <w:r w:rsidRPr="00B46DB4">
        <w:rPr>
          <w:rFonts w:ascii="Cambria" w:hAnsi="Cambria"/>
          <w:color w:val="auto"/>
          <w:spacing w:val="4"/>
          <w:sz w:val="24"/>
          <w:szCs w:val="24"/>
        </w:rPr>
        <w:t xml:space="preserve">Nazwa: „DOSTAWA SPRZĘTU SIECIOWEGO” </w:t>
      </w:r>
      <w:r w:rsidR="004C1925">
        <w:rPr>
          <w:rFonts w:ascii="Cambria" w:hAnsi="Cambria"/>
          <w:color w:val="auto"/>
          <w:spacing w:val="4"/>
          <w:sz w:val="24"/>
          <w:szCs w:val="24"/>
        </w:rPr>
        <w:t xml:space="preserve">             </w:t>
      </w:r>
      <w:r w:rsidR="00F81C51" w:rsidRPr="00F81C51">
        <w:rPr>
          <w:rFonts w:ascii="Cambria" w:hAnsi="Cambria"/>
          <w:color w:val="auto"/>
          <w:spacing w:val="4"/>
          <w:sz w:val="24"/>
          <w:szCs w:val="24"/>
        </w:rPr>
        <w:t>…………………….., dnia ………………….</w:t>
      </w:r>
    </w:p>
    <w:p w:rsidR="00F81C51" w:rsidRPr="00F81C51" w:rsidRDefault="00F81C51" w:rsidP="00F81C51">
      <w:pPr>
        <w:spacing w:before="0" w:after="0"/>
        <w:rPr>
          <w:rFonts w:ascii="Cambria" w:eastAsia="Times New Roman" w:hAnsi="Cambria"/>
          <w:color w:val="auto"/>
          <w:spacing w:val="4"/>
          <w:sz w:val="11"/>
          <w:szCs w:val="11"/>
          <w:lang w:eastAsia="pl-PL"/>
        </w:rPr>
      </w:pPr>
    </w:p>
    <w:p w:rsidR="00F81C51" w:rsidRPr="00F81C51" w:rsidRDefault="00F81C51" w:rsidP="00F81C51">
      <w:pPr>
        <w:spacing w:before="0" w:after="0"/>
        <w:jc w:val="center"/>
        <w:rPr>
          <w:rFonts w:ascii="Cambria" w:eastAsia="Times New Roman" w:hAnsi="Cambria"/>
          <w:b/>
          <w:color w:val="auto"/>
          <w:spacing w:val="4"/>
          <w:sz w:val="28"/>
          <w:szCs w:val="28"/>
          <w:lang w:eastAsia="pl-PL"/>
        </w:rPr>
      </w:pPr>
      <w:r w:rsidRPr="00F81C51">
        <w:rPr>
          <w:rFonts w:ascii="Cambria" w:eastAsia="Times New Roman" w:hAnsi="Cambria"/>
          <w:b/>
          <w:color w:val="auto"/>
          <w:spacing w:val="4"/>
          <w:sz w:val="28"/>
          <w:szCs w:val="28"/>
          <w:lang w:eastAsia="pl-PL"/>
        </w:rPr>
        <w:t>OŚWIADCZENIE WYKONAWCY</w:t>
      </w:r>
    </w:p>
    <w:p w:rsidR="00F81C51" w:rsidRPr="00F81C51" w:rsidRDefault="00F81C51" w:rsidP="00F81C51">
      <w:pPr>
        <w:spacing w:before="0" w:after="0"/>
        <w:jc w:val="center"/>
        <w:rPr>
          <w:rFonts w:ascii="Cambria" w:eastAsia="Times New Roman" w:hAnsi="Cambria"/>
          <w:b/>
          <w:color w:val="auto"/>
          <w:spacing w:val="4"/>
          <w:sz w:val="16"/>
          <w:szCs w:val="16"/>
          <w:lang w:eastAsia="pl-PL"/>
        </w:rPr>
      </w:pPr>
    </w:p>
    <w:p w:rsidR="00F81C51" w:rsidRPr="00F81C51" w:rsidRDefault="00F81C51" w:rsidP="00F81C51">
      <w:pPr>
        <w:spacing w:before="0" w:after="0"/>
        <w:rPr>
          <w:rFonts w:ascii="Cambria" w:hAnsi="Cambria"/>
          <w:color w:val="auto"/>
          <w:spacing w:val="4"/>
          <w:sz w:val="24"/>
          <w:szCs w:val="24"/>
        </w:rPr>
      </w:pPr>
      <w:r w:rsidRPr="00F81C51">
        <w:rPr>
          <w:rFonts w:ascii="Cambria" w:hAnsi="Cambria"/>
          <w:color w:val="auto"/>
          <w:spacing w:val="4"/>
          <w:sz w:val="24"/>
          <w:szCs w:val="24"/>
        </w:rPr>
        <w:t>Ja/my niżej podpisany/i:</w:t>
      </w:r>
    </w:p>
    <w:p w:rsidR="00F81C51" w:rsidRPr="00F81C51" w:rsidRDefault="00F81C51" w:rsidP="00F81C51">
      <w:pPr>
        <w:spacing w:before="0" w:after="0"/>
        <w:rPr>
          <w:rFonts w:ascii="Cambria" w:hAnsi="Cambria"/>
          <w:color w:val="auto"/>
          <w:spacing w:val="4"/>
          <w:sz w:val="24"/>
          <w:szCs w:val="24"/>
        </w:rPr>
      </w:pPr>
      <w:r w:rsidRPr="00F81C51">
        <w:rPr>
          <w:rFonts w:ascii="Cambria" w:hAnsi="Cambria"/>
          <w:color w:val="auto"/>
          <w:spacing w:val="4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81C51" w:rsidRPr="00F81C51" w:rsidRDefault="00F81C51" w:rsidP="00F81C51">
      <w:pPr>
        <w:spacing w:before="0" w:after="0"/>
        <w:rPr>
          <w:rFonts w:ascii="Cambria" w:hAnsi="Cambria"/>
          <w:color w:val="auto"/>
          <w:spacing w:val="4"/>
          <w:sz w:val="24"/>
          <w:szCs w:val="24"/>
        </w:rPr>
      </w:pPr>
    </w:p>
    <w:p w:rsidR="00F81C51" w:rsidRPr="00F81C51" w:rsidRDefault="00F81C51" w:rsidP="00F81C51">
      <w:pPr>
        <w:spacing w:before="0" w:after="0"/>
        <w:rPr>
          <w:rFonts w:ascii="Cambria" w:hAnsi="Cambria"/>
          <w:color w:val="auto"/>
          <w:spacing w:val="4"/>
          <w:sz w:val="24"/>
          <w:szCs w:val="24"/>
        </w:rPr>
      </w:pPr>
      <w:r w:rsidRPr="00F81C51">
        <w:rPr>
          <w:rFonts w:ascii="Cambria" w:hAnsi="Cambria"/>
          <w:color w:val="auto"/>
          <w:spacing w:val="4"/>
          <w:sz w:val="24"/>
          <w:szCs w:val="24"/>
        </w:rPr>
        <w:t>działając w imieniu i na rzecz:</w:t>
      </w:r>
    </w:p>
    <w:p w:rsidR="00F81C51" w:rsidRPr="00F81C51" w:rsidRDefault="00F81C51" w:rsidP="00F81C51">
      <w:pPr>
        <w:spacing w:before="0" w:after="0"/>
        <w:rPr>
          <w:rFonts w:ascii="Cambria" w:hAnsi="Cambria"/>
          <w:color w:val="auto"/>
          <w:spacing w:val="4"/>
          <w:sz w:val="24"/>
          <w:szCs w:val="24"/>
        </w:rPr>
      </w:pPr>
      <w:r w:rsidRPr="00F81C51">
        <w:rPr>
          <w:rFonts w:ascii="Cambria" w:hAnsi="Cambria"/>
          <w:color w:val="auto"/>
          <w:spacing w:val="4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81C51" w:rsidRPr="00F81C51" w:rsidRDefault="00F81C51" w:rsidP="00F81C51">
      <w:pPr>
        <w:spacing w:before="0" w:after="0"/>
        <w:jc w:val="both"/>
        <w:rPr>
          <w:rFonts w:ascii="Cambria" w:hAnsi="Cambria"/>
          <w:color w:val="auto"/>
          <w:spacing w:val="4"/>
          <w:sz w:val="11"/>
          <w:szCs w:val="11"/>
        </w:rPr>
      </w:pPr>
    </w:p>
    <w:p w:rsidR="00F81C51" w:rsidRPr="00F81C51" w:rsidRDefault="00F81C51" w:rsidP="00F81C51">
      <w:pPr>
        <w:spacing w:before="0" w:after="0"/>
        <w:jc w:val="both"/>
        <w:rPr>
          <w:rFonts w:ascii="Cambria" w:hAnsi="Cambria"/>
          <w:bCs/>
          <w:snapToGrid w:val="0"/>
          <w:color w:val="auto"/>
          <w:sz w:val="24"/>
          <w:szCs w:val="24"/>
          <w:u w:val="single"/>
        </w:rPr>
      </w:pPr>
      <w:r w:rsidRPr="00F81C51">
        <w:rPr>
          <w:rFonts w:ascii="Cambria" w:hAnsi="Cambria"/>
          <w:color w:val="auto"/>
          <w:spacing w:val="4"/>
          <w:sz w:val="24"/>
          <w:szCs w:val="24"/>
        </w:rPr>
        <w:t>ubiegając się o udzielenie zamówienia publicznego</w:t>
      </w:r>
      <w:r w:rsidRPr="00F81C51">
        <w:rPr>
          <w:rFonts w:ascii="Cambria" w:hAnsi="Cambria"/>
          <w:b/>
          <w:color w:val="auto"/>
          <w:sz w:val="24"/>
          <w:szCs w:val="24"/>
        </w:rPr>
        <w:t xml:space="preserve">,  </w:t>
      </w:r>
      <w:r w:rsidRPr="00F81C51">
        <w:rPr>
          <w:rFonts w:ascii="Cambria" w:hAnsi="Cambria"/>
          <w:snapToGrid w:val="0"/>
          <w:color w:val="auto"/>
          <w:sz w:val="24"/>
          <w:szCs w:val="24"/>
        </w:rPr>
        <w:t xml:space="preserve">prowadzonego przez </w:t>
      </w:r>
      <w:r w:rsidRPr="00F81C51">
        <w:rPr>
          <w:rFonts w:ascii="Cambria" w:hAnsi="Cambria"/>
          <w:bCs/>
          <w:snapToGrid w:val="0"/>
          <w:color w:val="auto"/>
          <w:sz w:val="24"/>
          <w:szCs w:val="24"/>
        </w:rPr>
        <w:t>GCI SP. Z O.O.</w:t>
      </w:r>
      <w:r>
        <w:rPr>
          <w:rFonts w:ascii="Cambria" w:hAnsi="Cambria"/>
          <w:bCs/>
          <w:snapToGrid w:val="0"/>
          <w:color w:val="auto"/>
          <w:sz w:val="24"/>
          <w:szCs w:val="24"/>
        </w:rPr>
        <w:t xml:space="preserve"> </w:t>
      </w:r>
      <w:r w:rsidRPr="00F81C51">
        <w:rPr>
          <w:rFonts w:ascii="Cambria" w:hAnsi="Cambria"/>
          <w:bCs/>
          <w:snapToGrid w:val="0"/>
          <w:color w:val="auto"/>
          <w:sz w:val="24"/>
          <w:szCs w:val="24"/>
          <w:u w:val="single"/>
        </w:rPr>
        <w:t xml:space="preserve">oświadczamy, że </w:t>
      </w:r>
      <w:r w:rsidRPr="00F81C51">
        <w:rPr>
          <w:rFonts w:ascii="Cambria" w:hAnsi="Cambria"/>
          <w:bCs/>
          <w:snapToGrid w:val="0"/>
          <w:color w:val="auto"/>
          <w:sz w:val="24"/>
          <w:szCs w:val="24"/>
        </w:rPr>
        <w:t>(należy zaznaczyć właściwe):</w:t>
      </w:r>
    </w:p>
    <w:p w:rsidR="00F81C51" w:rsidRPr="00F81C51" w:rsidRDefault="00F81C51" w:rsidP="00F81C51">
      <w:pPr>
        <w:spacing w:before="0" w:after="0"/>
        <w:ind w:left="709" w:hanging="425"/>
        <w:contextualSpacing/>
        <w:jc w:val="both"/>
        <w:rPr>
          <w:rFonts w:ascii="Cambria" w:hAnsi="Cambria"/>
          <w:color w:val="auto"/>
          <w:sz w:val="10"/>
          <w:szCs w:val="10"/>
        </w:rPr>
      </w:pPr>
      <w:r w:rsidRPr="00F81C51">
        <w:rPr>
          <w:rFonts w:ascii="HK Grotesk" w:hAnsi="HK Grotesk"/>
          <w:color w:val="auto"/>
        </w:rPr>
        <w:sym w:font="Symbol" w:char="F07F"/>
      </w:r>
      <w:r w:rsidRPr="00F81C51">
        <w:rPr>
          <w:rFonts w:ascii="HK Grotesk" w:hAnsi="HK Grotesk"/>
          <w:color w:val="auto"/>
        </w:rPr>
        <w:tab/>
        <w:t>nie należymy do grupy kapitałowej</w:t>
      </w:r>
      <w:r w:rsidRPr="00F81C51">
        <w:rPr>
          <w:rFonts w:ascii="HK Grotesk" w:hAnsi="HK Grotesk"/>
          <w:color w:val="auto"/>
          <w:vertAlign w:val="superscript"/>
        </w:rPr>
        <w:footnoteReference w:id="1"/>
      </w:r>
      <w:r w:rsidRPr="00F81C51">
        <w:rPr>
          <w:rFonts w:ascii="HK Grotesk" w:hAnsi="HK Grotesk"/>
          <w:color w:val="auto"/>
        </w:rPr>
        <w:t xml:space="preserve"> wraz z wykonawcami, którzy należąc do tej samej grupy kapitałowej, w rozumieniu ustawy z dnia 16 lutego 2007 r. o ochronie konkurencji i konsumentów (t. jedn. Dz. U. z 2020 r. poz. 1076, z </w:t>
      </w:r>
      <w:proofErr w:type="spellStart"/>
      <w:r w:rsidRPr="00F81C51">
        <w:rPr>
          <w:rFonts w:ascii="HK Grotesk" w:hAnsi="HK Grotesk"/>
          <w:color w:val="auto"/>
        </w:rPr>
        <w:t>późn</w:t>
      </w:r>
      <w:proofErr w:type="spellEnd"/>
      <w:r w:rsidRPr="00F81C51">
        <w:rPr>
          <w:rFonts w:ascii="HK Grotesk" w:hAnsi="HK Grotesk"/>
          <w:color w:val="auto"/>
        </w:rPr>
        <w:t>. zm.), złożyli odrębne oferty w przedmiotowym postępowaniu o udzielenie zamówienia publicznego</w:t>
      </w:r>
    </w:p>
    <w:p w:rsidR="00F81C51" w:rsidRPr="00F81C51" w:rsidRDefault="00F81C51" w:rsidP="00F81C51">
      <w:pPr>
        <w:spacing w:before="0" w:after="0"/>
        <w:ind w:left="709" w:hanging="425"/>
        <w:jc w:val="both"/>
        <w:rPr>
          <w:rFonts w:ascii="HK Grotesk" w:hAnsi="HK Grotesk"/>
          <w:noProof/>
          <w:color w:val="auto"/>
        </w:rPr>
      </w:pPr>
      <w:r w:rsidRPr="00F81C51">
        <w:rPr>
          <w:rFonts w:ascii="HK Grotesk" w:hAnsi="HK Grotesk"/>
          <w:color w:val="auto"/>
        </w:rPr>
        <w:sym w:font="Symbol" w:char="F07F"/>
      </w:r>
      <w:r w:rsidRPr="00F81C51">
        <w:rPr>
          <w:rFonts w:ascii="HK Grotesk" w:hAnsi="HK Grotesk"/>
          <w:color w:val="auto"/>
        </w:rPr>
        <w:tab/>
      </w:r>
      <w:r w:rsidRPr="00F81C51">
        <w:rPr>
          <w:rFonts w:ascii="HK Grotesk" w:hAnsi="HK Grotesk"/>
          <w:noProof/>
          <w:color w:val="auto"/>
        </w:rPr>
        <w:t>należymy do grupy kapitałowej</w:t>
      </w:r>
      <w:r w:rsidRPr="00F81C51">
        <w:rPr>
          <w:rFonts w:ascii="HK Grotesk" w:hAnsi="HK Grotesk"/>
          <w:noProof/>
          <w:color w:val="auto"/>
          <w:vertAlign w:val="superscript"/>
        </w:rPr>
        <w:footnoteReference w:id="2"/>
      </w:r>
      <w:r w:rsidRPr="00F81C51">
        <w:rPr>
          <w:rFonts w:ascii="HK Grotesk" w:hAnsi="HK Grotesk"/>
          <w:noProof/>
          <w:color w:val="auto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:rsidR="00F81C51" w:rsidRPr="00F81C51" w:rsidRDefault="00F81C51" w:rsidP="00F81C51">
      <w:pPr>
        <w:numPr>
          <w:ilvl w:val="0"/>
          <w:numId w:val="10"/>
        </w:numPr>
        <w:spacing w:before="0" w:after="0" w:line="240" w:lineRule="auto"/>
        <w:ind w:hanging="11"/>
        <w:jc w:val="both"/>
        <w:rPr>
          <w:rFonts w:ascii="HK Grotesk" w:hAnsi="HK Grotesk"/>
          <w:noProof/>
          <w:color w:val="auto"/>
        </w:rPr>
      </w:pPr>
      <w:r w:rsidRPr="00F81C51">
        <w:rPr>
          <w:rFonts w:ascii="HK Grotesk" w:hAnsi="HK Grotesk"/>
          <w:noProof/>
          <w:color w:val="auto"/>
        </w:rPr>
        <w:t>…………………</w:t>
      </w:r>
    </w:p>
    <w:p w:rsidR="00F81C51" w:rsidRPr="00F81C51" w:rsidRDefault="00F81C51" w:rsidP="00F81C51">
      <w:pPr>
        <w:numPr>
          <w:ilvl w:val="0"/>
          <w:numId w:val="10"/>
        </w:numPr>
        <w:spacing w:before="0" w:after="0" w:line="240" w:lineRule="auto"/>
        <w:ind w:hanging="11"/>
        <w:jc w:val="both"/>
        <w:rPr>
          <w:rFonts w:ascii="HK Grotesk" w:hAnsi="HK Grotesk"/>
          <w:noProof/>
          <w:color w:val="auto"/>
        </w:rPr>
      </w:pPr>
      <w:r w:rsidRPr="00F81C51">
        <w:rPr>
          <w:rFonts w:ascii="HK Grotesk" w:hAnsi="HK Grotesk"/>
          <w:noProof/>
          <w:color w:val="auto"/>
        </w:rPr>
        <w:t>…………………</w:t>
      </w:r>
    </w:p>
    <w:p w:rsidR="00AC6274" w:rsidRPr="00AC6274" w:rsidRDefault="00F81C51" w:rsidP="00AC6274">
      <w:pPr>
        <w:spacing w:before="0" w:after="0"/>
        <w:jc w:val="both"/>
        <w:rPr>
          <w:rFonts w:ascii="HK Grotesk" w:eastAsia="Courier New" w:hAnsi="HK Grotesk"/>
          <w:color w:val="auto"/>
        </w:rPr>
      </w:pPr>
      <w:r w:rsidRPr="00F81C51">
        <w:rPr>
          <w:rFonts w:ascii="HK Grotesk" w:eastAsia="Courier New" w:hAnsi="HK Grotesk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4C1925" w:rsidRDefault="00AC6274" w:rsidP="00AC627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0" w:name="_Hlk106888386"/>
    </w:p>
    <w:p w:rsidR="008F0E2D" w:rsidRPr="00AC6274" w:rsidRDefault="00AC6274" w:rsidP="00AC627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  <w:bookmarkEnd w:id="0"/>
    </w:p>
    <w:sectPr w:rsidR="008F0E2D" w:rsidRPr="00AC6274" w:rsidSect="004A502E">
      <w:headerReference w:type="default" r:id="rId8"/>
      <w:footerReference w:type="default" r:id="rId9"/>
      <w:pgSz w:w="11906" w:h="16838"/>
      <w:pgMar w:top="1417" w:right="1417" w:bottom="1417" w:left="1417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95" w:rsidRDefault="00FE0C95" w:rsidP="00B61A63">
      <w:pPr>
        <w:spacing w:after="0" w:line="240" w:lineRule="auto"/>
      </w:pPr>
      <w:r>
        <w:separator/>
      </w:r>
    </w:p>
  </w:endnote>
  <w:endnote w:type="continuationSeparator" w:id="0">
    <w:p w:rsidR="00FE0C95" w:rsidRDefault="00FE0C95" w:rsidP="00B6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82" w:rsidRPr="00D0454F" w:rsidRDefault="00004681" w:rsidP="00D0454F">
    <w:pPr>
      <w:spacing w:line="240" w:lineRule="auto"/>
      <w:rPr>
        <w:sz w:val="16"/>
        <w:szCs w:val="16"/>
      </w:rPr>
    </w:pPr>
    <w:r w:rsidRPr="0000468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7" type="#_x0000_t32" style="position:absolute;margin-left:-28.85pt;margin-top:14.25pt;width:511.5pt;height:0;z-index:2516561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" strokecolor="#f69240"/>
      </w:pict>
    </w:r>
  </w:p>
  <w:tbl>
    <w:tblPr>
      <w:tblW w:w="9747" w:type="dxa"/>
      <w:tblLook w:val="04A0"/>
    </w:tblPr>
    <w:tblGrid>
      <w:gridCol w:w="9747"/>
    </w:tblGrid>
    <w:tr w:rsidR="00A73B82" w:rsidRPr="000D6409" w:rsidTr="000D6409">
      <w:tc>
        <w:tcPr>
          <w:tcW w:w="9747" w:type="dxa"/>
          <w:shd w:val="clear" w:color="auto" w:fill="auto"/>
        </w:tcPr>
        <w:p w:rsidR="004A502E" w:rsidRDefault="004A502E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GCI Sp. z o.o.</w:t>
          </w:r>
        </w:p>
        <w:p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>Sąd Rejonowy Poznań Nowe Miasto i Wilda, VIII Wydział Gospodarczy Krajowego Rejestru Sądowego KRS 0000320193</w:t>
          </w:r>
        </w:p>
        <w:p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 xml:space="preserve">Kapitał zakładowy </w:t>
          </w:r>
          <w:r w:rsidR="0024437A">
            <w:rPr>
              <w:sz w:val="16"/>
              <w:szCs w:val="16"/>
            </w:rPr>
            <w:t>5 478</w:t>
          </w:r>
          <w:r w:rsidR="004D5827">
            <w:rPr>
              <w:sz w:val="16"/>
              <w:szCs w:val="16"/>
            </w:rPr>
            <w:t xml:space="preserve"> </w:t>
          </w:r>
          <w:r w:rsidR="0024437A">
            <w:rPr>
              <w:sz w:val="16"/>
              <w:szCs w:val="16"/>
            </w:rPr>
            <w:t>0</w:t>
          </w:r>
          <w:r w:rsidRPr="000D6409">
            <w:rPr>
              <w:sz w:val="16"/>
              <w:szCs w:val="16"/>
            </w:rPr>
            <w:t>00 zł</w:t>
          </w:r>
        </w:p>
        <w:p w:rsidR="00A73B82" w:rsidRPr="000D6409" w:rsidRDefault="004D5827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Nr</w:t>
          </w:r>
          <w:r w:rsidR="00A73B82" w:rsidRPr="000D6409">
            <w:rPr>
              <w:sz w:val="16"/>
              <w:szCs w:val="16"/>
            </w:rPr>
            <w:t xml:space="preserve"> R-ku: 08 1160 2202 0000 0001 4957 0877</w:t>
          </w:r>
        </w:p>
        <w:p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 xml:space="preserve">62-002 Suchy Las, ul. </w:t>
          </w:r>
          <w:r w:rsidR="00A43B10">
            <w:rPr>
              <w:sz w:val="16"/>
              <w:szCs w:val="16"/>
            </w:rPr>
            <w:t>Obornicka</w:t>
          </w:r>
          <w:r w:rsidR="0024437A">
            <w:rPr>
              <w:sz w:val="16"/>
              <w:szCs w:val="16"/>
            </w:rPr>
            <w:t xml:space="preserve"> 149</w:t>
          </w:r>
        </w:p>
        <w:p w:rsidR="00A73B82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>NIP 7773088880</w:t>
          </w:r>
        </w:p>
        <w:p w:rsidR="00B63F3F" w:rsidRPr="000D6409" w:rsidRDefault="00B63F3F" w:rsidP="00B63F3F">
          <w:pPr>
            <w:pStyle w:val="Stopka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str.</w:t>
          </w:r>
          <w:r w:rsidR="00004681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 w:rsidR="00004681">
            <w:rPr>
              <w:sz w:val="16"/>
              <w:szCs w:val="16"/>
            </w:rPr>
            <w:fldChar w:fldCharType="separate"/>
          </w:r>
          <w:r w:rsidR="004C1925">
            <w:rPr>
              <w:noProof/>
              <w:sz w:val="16"/>
              <w:szCs w:val="16"/>
            </w:rPr>
            <w:t>1</w:t>
          </w:r>
          <w:r w:rsidR="00004681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fldSimple w:instr=" NUMPAGES   \* MERGEFORMAT ">
            <w:r w:rsidR="004C1925">
              <w:rPr>
                <w:noProof/>
                <w:sz w:val="16"/>
                <w:szCs w:val="16"/>
              </w:rPr>
              <w:t>1</w:t>
            </w:r>
          </w:fldSimple>
        </w:p>
      </w:tc>
    </w:tr>
  </w:tbl>
  <w:p w:rsidR="00A73B82" w:rsidRPr="00D0454F" w:rsidRDefault="00A73B82" w:rsidP="00E27E1E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95" w:rsidRDefault="00FE0C95" w:rsidP="00B61A63">
      <w:pPr>
        <w:spacing w:after="0" w:line="240" w:lineRule="auto"/>
      </w:pPr>
      <w:r>
        <w:separator/>
      </w:r>
    </w:p>
  </w:footnote>
  <w:footnote w:type="continuationSeparator" w:id="0">
    <w:p w:rsidR="00FE0C95" w:rsidRDefault="00FE0C95" w:rsidP="00B61A63">
      <w:pPr>
        <w:spacing w:after="0" w:line="240" w:lineRule="auto"/>
      </w:pPr>
      <w:r>
        <w:continuationSeparator/>
      </w:r>
    </w:p>
  </w:footnote>
  <w:footnote w:id="1">
    <w:p w:rsidR="00F81C51" w:rsidRPr="00100542" w:rsidRDefault="00F81C51" w:rsidP="00F81C51">
      <w:pPr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F81C51" w:rsidRPr="00100542" w:rsidRDefault="00F81C51" w:rsidP="00F81C51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384"/>
      <w:gridCol w:w="360"/>
    </w:tblGrid>
    <w:tr w:rsidR="00A73B82" w:rsidRPr="000D6409" w:rsidTr="008F0E2D">
      <w:tc>
        <w:tcPr>
          <w:tcW w:w="1384" w:type="dxa"/>
          <w:shd w:val="clear" w:color="auto" w:fill="auto"/>
        </w:tcPr>
        <w:p w:rsidR="00A73B82" w:rsidRPr="000D6409" w:rsidRDefault="004A502E" w:rsidP="001D36E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-9525</wp:posOffset>
                </wp:positionV>
                <wp:extent cx="1451610" cy="629285"/>
                <wp:effectExtent l="0" t="0" r="0" b="0"/>
                <wp:wrapNone/>
                <wp:docPr id="4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0" w:type="dxa"/>
          <w:shd w:val="clear" w:color="auto" w:fill="auto"/>
          <w:vAlign w:val="center"/>
        </w:tcPr>
        <w:p w:rsidR="00A73B82" w:rsidRPr="000D6409" w:rsidRDefault="00004681" w:rsidP="00F56C0C">
          <w:pPr>
            <w:pStyle w:val="Stopka"/>
            <w:rPr>
              <w:b/>
              <w:sz w:val="16"/>
              <w:szCs w:val="16"/>
            </w:rPr>
          </w:pPr>
          <w:r w:rsidRPr="00004681"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9.1pt;margin-top:1.7pt;width:212.2pt;height:39.7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" filled="f" stroked="f">
                <v:textbox>
                  <w:txbxContent>
                    <w:p w:rsidR="00270135" w:rsidRPr="00E27E1E" w:rsidRDefault="00E27E1E" w:rsidP="00E27E1E">
                      <w:pPr>
                        <w:pStyle w:val="Bezodstpw"/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270135" w:rsidRPr="00E27E1E">
                        <w:rPr>
                          <w:lang w:val="en-US"/>
                        </w:rPr>
                        <w:t>el: 61 2</w:t>
                      </w:r>
                      <w:r w:rsidR="00D52D7D">
                        <w:rPr>
                          <w:lang w:val="en-US"/>
                        </w:rPr>
                        <w:t>500 025</w:t>
                      </w:r>
                      <w:r>
                        <w:rPr>
                          <w:lang w:val="en-US"/>
                        </w:rPr>
                        <w:tab/>
                      </w:r>
                      <w:r w:rsidR="00270135" w:rsidRPr="00E27E1E">
                        <w:rPr>
                          <w:lang w:val="en-US"/>
                        </w:rPr>
                        <w:t>fax. 61 2</w:t>
                      </w:r>
                      <w:r w:rsidR="00D52D7D">
                        <w:rPr>
                          <w:lang w:val="en-US"/>
                        </w:rPr>
                        <w:t>500</w:t>
                      </w:r>
                      <w:r w:rsidR="00270135" w:rsidRPr="00E27E1E">
                        <w:rPr>
                          <w:lang w:val="en-US"/>
                        </w:rPr>
                        <w:t xml:space="preserve"> </w:t>
                      </w:r>
                      <w:r w:rsidR="00D52D7D">
                        <w:rPr>
                          <w:lang w:val="en-US"/>
                        </w:rPr>
                        <w:t>050</w:t>
                      </w:r>
                    </w:p>
                    <w:p w:rsidR="001D36ED" w:rsidRPr="00E27E1E" w:rsidRDefault="00004681" w:rsidP="00E27E1E">
                      <w:pPr>
                        <w:pStyle w:val="Bezodstpw"/>
                        <w:spacing w:line="360" w:lineRule="auto"/>
                        <w:rPr>
                          <w:lang w:val="en-US"/>
                        </w:rPr>
                      </w:pPr>
                      <w:hyperlink r:id="rId2" w:history="1">
                        <w:r w:rsidR="001D36ED" w:rsidRPr="00E27E1E">
                          <w:rPr>
                            <w:rStyle w:val="Hipercze"/>
                            <w:color w:val="17365D"/>
                            <w:u w:val="none"/>
                            <w:lang w:val="en-US"/>
                          </w:rPr>
                          <w:t>biuro@gci.suchylas.pl</w:t>
                        </w:r>
                      </w:hyperlink>
                      <w:r w:rsidR="00E27E1E">
                        <w:rPr>
                          <w:lang w:val="en-US"/>
                        </w:rPr>
                        <w:tab/>
                      </w:r>
                      <w:hyperlink r:id="rId3" w:history="1">
                        <w:r w:rsidR="001D36ED" w:rsidRPr="00E27E1E">
                          <w:rPr>
                            <w:rStyle w:val="Hipercze"/>
                            <w:color w:val="17365D"/>
                            <w:u w:val="none"/>
                            <w:lang w:val="en-US"/>
                          </w:rPr>
                          <w:t>www.gci.suchylas.pl</w:t>
                        </w:r>
                      </w:hyperlink>
                      <w:r w:rsidR="001D36ED" w:rsidRPr="00E27E1E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</w:p>
        <w:p w:rsidR="00A73B82" w:rsidRPr="000D6409" w:rsidRDefault="00A73B82" w:rsidP="000D6409">
          <w:pPr>
            <w:pStyle w:val="Stopka"/>
            <w:spacing w:before="0"/>
            <w:rPr>
              <w:b/>
              <w:sz w:val="16"/>
              <w:szCs w:val="16"/>
            </w:rPr>
          </w:pPr>
        </w:p>
      </w:tc>
    </w:tr>
  </w:tbl>
  <w:p w:rsidR="00ED7747" w:rsidRDefault="00ED7747" w:rsidP="00ED7747">
    <w:pPr>
      <w:pStyle w:val="Akapitzlist"/>
    </w:pPr>
    <w:r>
      <w:tab/>
    </w:r>
  </w:p>
  <w:p w:rsidR="00ED7747" w:rsidRDefault="00004681" w:rsidP="00ED7747">
    <w:pPr>
      <w:pStyle w:val="Akapitzlist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6" o:spid="_x0000_s1028" type="#_x0000_t32" style="position:absolute;left:0;text-align:left;margin-left:-17.6pt;margin-top:10.05pt;width:48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" strokecolor="#f79646 [3209]" strokeweight="2pt">
          <v:shadow on="t" color="black" opacity="24903f" origin=",.5" offset="0,.55556m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A80"/>
    <w:multiLevelType w:val="hybridMultilevel"/>
    <w:tmpl w:val="1F70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C73E9"/>
    <w:multiLevelType w:val="hybridMultilevel"/>
    <w:tmpl w:val="DAD23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38A1"/>
    <w:multiLevelType w:val="hybridMultilevel"/>
    <w:tmpl w:val="4A20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7BBA"/>
    <w:multiLevelType w:val="hybridMultilevel"/>
    <w:tmpl w:val="AD50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11C1F"/>
    <w:multiLevelType w:val="hybridMultilevel"/>
    <w:tmpl w:val="9384D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E5C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04E8D"/>
    <w:multiLevelType w:val="hybridMultilevel"/>
    <w:tmpl w:val="34F0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3764D"/>
    <w:multiLevelType w:val="hybridMultilevel"/>
    <w:tmpl w:val="28DAA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F3402"/>
    <w:multiLevelType w:val="hybridMultilevel"/>
    <w:tmpl w:val="D8A6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AutoShape 16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0754"/>
    <w:rsid w:val="00004681"/>
    <w:rsid w:val="00010C86"/>
    <w:rsid w:val="00011FDA"/>
    <w:rsid w:val="0001377F"/>
    <w:rsid w:val="00031E9F"/>
    <w:rsid w:val="00041C54"/>
    <w:rsid w:val="00067834"/>
    <w:rsid w:val="0007744A"/>
    <w:rsid w:val="00080754"/>
    <w:rsid w:val="000860A5"/>
    <w:rsid w:val="000925E4"/>
    <w:rsid w:val="000C48D7"/>
    <w:rsid w:val="000D6409"/>
    <w:rsid w:val="000D6BB2"/>
    <w:rsid w:val="000D6E76"/>
    <w:rsid w:val="00113BF4"/>
    <w:rsid w:val="00116E2A"/>
    <w:rsid w:val="001252E8"/>
    <w:rsid w:val="00164533"/>
    <w:rsid w:val="0017131E"/>
    <w:rsid w:val="001744E2"/>
    <w:rsid w:val="001B08BD"/>
    <w:rsid w:val="001D36ED"/>
    <w:rsid w:val="001F0E8A"/>
    <w:rsid w:val="00201533"/>
    <w:rsid w:val="002262F8"/>
    <w:rsid w:val="00237CB2"/>
    <w:rsid w:val="00240155"/>
    <w:rsid w:val="0024437A"/>
    <w:rsid w:val="00257B5B"/>
    <w:rsid w:val="00270135"/>
    <w:rsid w:val="00276A1E"/>
    <w:rsid w:val="002A1F71"/>
    <w:rsid w:val="002C295B"/>
    <w:rsid w:val="002D2AFD"/>
    <w:rsid w:val="002E46FE"/>
    <w:rsid w:val="00310DA9"/>
    <w:rsid w:val="00326EF8"/>
    <w:rsid w:val="00337607"/>
    <w:rsid w:val="0035530B"/>
    <w:rsid w:val="0036161A"/>
    <w:rsid w:val="003C6236"/>
    <w:rsid w:val="003F7437"/>
    <w:rsid w:val="00410925"/>
    <w:rsid w:val="0041225E"/>
    <w:rsid w:val="004443A5"/>
    <w:rsid w:val="00462E40"/>
    <w:rsid w:val="00472FE4"/>
    <w:rsid w:val="004A502E"/>
    <w:rsid w:val="004A705E"/>
    <w:rsid w:val="004B3DDB"/>
    <w:rsid w:val="004B3EB8"/>
    <w:rsid w:val="004C1925"/>
    <w:rsid w:val="004C62B6"/>
    <w:rsid w:val="004D5827"/>
    <w:rsid w:val="004E427A"/>
    <w:rsid w:val="004F3C4D"/>
    <w:rsid w:val="00543C53"/>
    <w:rsid w:val="00551347"/>
    <w:rsid w:val="00563962"/>
    <w:rsid w:val="005B1223"/>
    <w:rsid w:val="005B5345"/>
    <w:rsid w:val="005C3995"/>
    <w:rsid w:val="00635259"/>
    <w:rsid w:val="006500AF"/>
    <w:rsid w:val="0065183F"/>
    <w:rsid w:val="00667353"/>
    <w:rsid w:val="0069330C"/>
    <w:rsid w:val="006947E3"/>
    <w:rsid w:val="00696DDB"/>
    <w:rsid w:val="006A1C7E"/>
    <w:rsid w:val="006C59EE"/>
    <w:rsid w:val="006F123B"/>
    <w:rsid w:val="006F4CAF"/>
    <w:rsid w:val="007310D7"/>
    <w:rsid w:val="00750C88"/>
    <w:rsid w:val="00753EEE"/>
    <w:rsid w:val="0077394D"/>
    <w:rsid w:val="00776F09"/>
    <w:rsid w:val="007903DB"/>
    <w:rsid w:val="007B4727"/>
    <w:rsid w:val="007E5678"/>
    <w:rsid w:val="007F314D"/>
    <w:rsid w:val="0080233F"/>
    <w:rsid w:val="00817A64"/>
    <w:rsid w:val="00850558"/>
    <w:rsid w:val="00854CD6"/>
    <w:rsid w:val="008559EC"/>
    <w:rsid w:val="0087542A"/>
    <w:rsid w:val="008A3190"/>
    <w:rsid w:val="008B1C94"/>
    <w:rsid w:val="008B6E7A"/>
    <w:rsid w:val="008D7C13"/>
    <w:rsid w:val="008E15E2"/>
    <w:rsid w:val="008F0E2D"/>
    <w:rsid w:val="009158AC"/>
    <w:rsid w:val="00930D8D"/>
    <w:rsid w:val="0094308E"/>
    <w:rsid w:val="00944713"/>
    <w:rsid w:val="00945B52"/>
    <w:rsid w:val="0094796C"/>
    <w:rsid w:val="00955C03"/>
    <w:rsid w:val="00965E3A"/>
    <w:rsid w:val="009667B8"/>
    <w:rsid w:val="00967B71"/>
    <w:rsid w:val="00977565"/>
    <w:rsid w:val="009927F4"/>
    <w:rsid w:val="0099518E"/>
    <w:rsid w:val="009B6CBE"/>
    <w:rsid w:val="009D10EE"/>
    <w:rsid w:val="009D1D9A"/>
    <w:rsid w:val="00A43B10"/>
    <w:rsid w:val="00A473AE"/>
    <w:rsid w:val="00A5078F"/>
    <w:rsid w:val="00A5289B"/>
    <w:rsid w:val="00A538BD"/>
    <w:rsid w:val="00A659E1"/>
    <w:rsid w:val="00A671A9"/>
    <w:rsid w:val="00A7127B"/>
    <w:rsid w:val="00A73B82"/>
    <w:rsid w:val="00A8324D"/>
    <w:rsid w:val="00AB1A4B"/>
    <w:rsid w:val="00AB7A8E"/>
    <w:rsid w:val="00AC6274"/>
    <w:rsid w:val="00AD31B9"/>
    <w:rsid w:val="00AD33FE"/>
    <w:rsid w:val="00AD3C7E"/>
    <w:rsid w:val="00AD3CCB"/>
    <w:rsid w:val="00AD4FEA"/>
    <w:rsid w:val="00AE2A4A"/>
    <w:rsid w:val="00B01424"/>
    <w:rsid w:val="00B04737"/>
    <w:rsid w:val="00B20DD9"/>
    <w:rsid w:val="00B31C68"/>
    <w:rsid w:val="00B43837"/>
    <w:rsid w:val="00B46DB4"/>
    <w:rsid w:val="00B61A63"/>
    <w:rsid w:val="00B63F3F"/>
    <w:rsid w:val="00B8283B"/>
    <w:rsid w:val="00BA5D67"/>
    <w:rsid w:val="00BB4E50"/>
    <w:rsid w:val="00BF654A"/>
    <w:rsid w:val="00C23609"/>
    <w:rsid w:val="00C32262"/>
    <w:rsid w:val="00C3768D"/>
    <w:rsid w:val="00C42F45"/>
    <w:rsid w:val="00C607B6"/>
    <w:rsid w:val="00C73D8A"/>
    <w:rsid w:val="00C85AEA"/>
    <w:rsid w:val="00C873F1"/>
    <w:rsid w:val="00CB185D"/>
    <w:rsid w:val="00CC6482"/>
    <w:rsid w:val="00CC74DA"/>
    <w:rsid w:val="00CE283C"/>
    <w:rsid w:val="00CF096A"/>
    <w:rsid w:val="00D0454F"/>
    <w:rsid w:val="00D1574C"/>
    <w:rsid w:val="00D33EC8"/>
    <w:rsid w:val="00D4087B"/>
    <w:rsid w:val="00D52D7D"/>
    <w:rsid w:val="00D86693"/>
    <w:rsid w:val="00DA727E"/>
    <w:rsid w:val="00DE282C"/>
    <w:rsid w:val="00DF27CE"/>
    <w:rsid w:val="00E23066"/>
    <w:rsid w:val="00E27E1E"/>
    <w:rsid w:val="00E42B3E"/>
    <w:rsid w:val="00E532AA"/>
    <w:rsid w:val="00E6655D"/>
    <w:rsid w:val="00E84816"/>
    <w:rsid w:val="00EC6FBF"/>
    <w:rsid w:val="00EC7DB2"/>
    <w:rsid w:val="00ED7747"/>
    <w:rsid w:val="00EE1DFF"/>
    <w:rsid w:val="00EE7526"/>
    <w:rsid w:val="00EF7000"/>
    <w:rsid w:val="00EF705C"/>
    <w:rsid w:val="00F00B36"/>
    <w:rsid w:val="00F07015"/>
    <w:rsid w:val="00F17EFB"/>
    <w:rsid w:val="00F313E4"/>
    <w:rsid w:val="00F348DE"/>
    <w:rsid w:val="00F47D97"/>
    <w:rsid w:val="00F54A57"/>
    <w:rsid w:val="00F56C0C"/>
    <w:rsid w:val="00F61282"/>
    <w:rsid w:val="00F636A1"/>
    <w:rsid w:val="00F81C51"/>
    <w:rsid w:val="00F85C33"/>
    <w:rsid w:val="00F86C34"/>
    <w:rsid w:val="00F87A2C"/>
    <w:rsid w:val="00FA7153"/>
    <w:rsid w:val="00FE0C95"/>
    <w:rsid w:val="00F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54"/>
    <w:pPr>
      <w:spacing w:before="120" w:after="120" w:line="276" w:lineRule="auto"/>
    </w:pPr>
    <w:rPr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C86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0C86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A63"/>
  </w:style>
  <w:style w:type="paragraph" w:styleId="Stopka">
    <w:name w:val="footer"/>
    <w:basedOn w:val="Normalny"/>
    <w:link w:val="Stopka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A63"/>
  </w:style>
  <w:style w:type="character" w:customStyle="1" w:styleId="Nagwek1Znak">
    <w:name w:val="Nagłówek 1 Znak"/>
    <w:link w:val="Nagwek1"/>
    <w:uiPriority w:val="9"/>
    <w:rsid w:val="00010C8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A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1A63"/>
    <w:pPr>
      <w:ind w:left="720"/>
      <w:contextualSpacing/>
    </w:pPr>
  </w:style>
  <w:style w:type="table" w:styleId="Tabela-Siatka">
    <w:name w:val="Table Grid"/>
    <w:basedOn w:val="Standardowy"/>
    <w:uiPriority w:val="59"/>
    <w:rsid w:val="001F0E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AD3CCB"/>
    <w:rPr>
      <w:color w:val="808080"/>
    </w:rPr>
  </w:style>
  <w:style w:type="character" w:customStyle="1" w:styleId="Nagwek2Znak">
    <w:name w:val="Nagłówek 2 Znak"/>
    <w:link w:val="Nagwek2"/>
    <w:uiPriority w:val="9"/>
    <w:rsid w:val="00010C86"/>
    <w:rPr>
      <w:rFonts w:ascii="Calibri" w:eastAsia="Times New Roman" w:hAnsi="Calibri" w:cs="Times New Roman"/>
      <w:b/>
      <w:bCs/>
      <w:color w:val="000000"/>
      <w:sz w:val="26"/>
      <w:szCs w:val="26"/>
    </w:rPr>
  </w:style>
  <w:style w:type="paragraph" w:styleId="Bezodstpw">
    <w:name w:val="No Spacing"/>
    <w:uiPriority w:val="1"/>
    <w:qFormat/>
    <w:rsid w:val="00010C86"/>
    <w:rPr>
      <w:color w:val="000000"/>
      <w:sz w:val="22"/>
      <w:szCs w:val="22"/>
      <w:lang w:eastAsia="en-US"/>
    </w:rPr>
  </w:style>
  <w:style w:type="character" w:styleId="Hipercze">
    <w:name w:val="Hyperlink"/>
    <w:uiPriority w:val="99"/>
    <w:unhideWhenUsed/>
    <w:rsid w:val="001D36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0E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0754"/>
    <w:pPr>
      <w:spacing w:before="0" w:after="0" w:line="240" w:lineRule="auto"/>
      <w:jc w:val="center"/>
    </w:pPr>
    <w:rPr>
      <w:rFonts w:ascii="Courier New" w:eastAsia="Times New Roman" w:hAnsi="Courier New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0754"/>
    <w:rPr>
      <w:rFonts w:ascii="Courier New" w:eastAsia="Times New Roman" w:hAnsi="Courier New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F81C51"/>
    <w:pPr>
      <w:spacing w:before="0"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1C51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F81C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ci.suchylas.pl" TargetMode="External"/><Relationship Id="rId2" Type="http://schemas.openxmlformats.org/officeDocument/2006/relationships/hyperlink" Target="mailto:biuro@gci.suchylas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oba\Desktop\GCI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CAF0-A165-4027-969B-9ED26C43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GCI szablon.dotx</Template>
  <TotalTime>3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http://www.gci.suchylas.pl/</vt:lpwstr>
      </vt:variant>
      <vt:variant>
        <vt:lpwstr/>
      </vt:variant>
      <vt:variant>
        <vt:i4>6160430</vt:i4>
      </vt:variant>
      <vt:variant>
        <vt:i4>0</vt:i4>
      </vt:variant>
      <vt:variant>
        <vt:i4>0</vt:i4>
      </vt:variant>
      <vt:variant>
        <vt:i4>5</vt:i4>
      </vt:variant>
      <vt:variant>
        <vt:lpwstr>mailto:biuro@gci.suchylas.pl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TomMag</cp:lastModifiedBy>
  <cp:revision>5</cp:revision>
  <cp:lastPrinted>2016-04-14T09:52:00Z</cp:lastPrinted>
  <dcterms:created xsi:type="dcterms:W3CDTF">2022-06-07T11:15:00Z</dcterms:created>
  <dcterms:modified xsi:type="dcterms:W3CDTF">2022-12-30T11:46:00Z</dcterms:modified>
</cp:coreProperties>
</file>