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39062" w14:textId="77777777" w:rsidR="00976D3B" w:rsidRPr="00976D3B" w:rsidRDefault="00976D3B" w:rsidP="00976D3B">
      <w:pPr>
        <w:tabs>
          <w:tab w:val="left" w:pos="2410"/>
        </w:tabs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4"/>
          <w:szCs w:val="24"/>
        </w:rPr>
      </w:pPr>
      <w:r w:rsidRPr="00976D3B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Załącznik Nr 2 </w:t>
      </w:r>
      <w:r w:rsidRPr="00976D3B">
        <w:rPr>
          <w:rFonts w:ascii="Cambria" w:eastAsia="Times New Roman" w:hAnsi="Cambria"/>
          <w:b/>
          <w:color w:val="auto"/>
          <w:sz w:val="24"/>
          <w:szCs w:val="24"/>
        </w:rPr>
        <w:t>d</w:t>
      </w:r>
      <w:r w:rsidRPr="00976D3B">
        <w:rPr>
          <w:rFonts w:ascii="Cambria" w:eastAsia="Times New Roman" w:hAnsi="Cambria"/>
          <w:b/>
          <w:bCs/>
          <w:color w:val="auto"/>
          <w:sz w:val="24"/>
          <w:szCs w:val="24"/>
        </w:rPr>
        <w:t>o SWZ</w:t>
      </w:r>
    </w:p>
    <w:p w14:paraId="77A6BF96" w14:textId="77777777" w:rsidR="00976D3B" w:rsidRPr="00976D3B" w:rsidRDefault="00976D3B" w:rsidP="00976D3B">
      <w:pPr>
        <w:pBdr>
          <w:bottom w:val="single" w:sz="4" w:space="1" w:color="auto"/>
        </w:pBdr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6"/>
          <w:szCs w:val="26"/>
        </w:rPr>
      </w:pPr>
      <w:r w:rsidRPr="00976D3B">
        <w:rPr>
          <w:rFonts w:ascii="Cambria" w:eastAsia="Times New Roman" w:hAnsi="Cambria"/>
          <w:b/>
          <w:bCs/>
          <w:color w:val="auto"/>
          <w:sz w:val="26"/>
          <w:szCs w:val="26"/>
        </w:rPr>
        <w:t xml:space="preserve">Wzór oświadczeń o braku podstaw do wykluczenia i o spełnianiu warunków udziału w postępowaniu </w:t>
      </w:r>
      <w:r w:rsidRPr="00976D3B">
        <w:rPr>
          <w:rFonts w:ascii="Cambria" w:eastAsia="Times New Roman" w:hAnsi="Cambria"/>
          <w:color w:val="auto"/>
          <w:sz w:val="26"/>
          <w:szCs w:val="26"/>
        </w:rPr>
        <w:t>(dokument składany razem z ofertą)</w:t>
      </w:r>
    </w:p>
    <w:p w14:paraId="5310E257" w14:textId="64418341" w:rsidR="00976D3B" w:rsidRPr="00976D3B" w:rsidRDefault="00976D3B" w:rsidP="00976D3B">
      <w:pPr>
        <w:suppressAutoHyphens/>
        <w:autoSpaceDN w:val="0"/>
        <w:spacing w:before="0" w:after="0"/>
        <w:jc w:val="center"/>
        <w:textAlignment w:val="baseline"/>
        <w:rPr>
          <w:rFonts w:ascii="Cambria" w:hAnsi="Cambria"/>
          <w:b/>
          <w:sz w:val="24"/>
          <w:szCs w:val="24"/>
          <w:u w:val="single"/>
          <w:lang w:eastAsia="pl-PL"/>
        </w:rPr>
      </w:pPr>
      <w:r w:rsidRPr="00976D3B">
        <w:rPr>
          <w:rFonts w:ascii="Cambria" w:hAnsi="Cambria"/>
          <w:bCs/>
          <w:sz w:val="24"/>
          <w:szCs w:val="24"/>
          <w:lang w:eastAsia="pl-PL"/>
        </w:rPr>
        <w:t>Nazwa: „</w:t>
      </w:r>
      <w:r w:rsidR="0032547B" w:rsidRPr="0032547B">
        <w:rPr>
          <w:rFonts w:ascii="Cambria" w:hAnsi="Cambria"/>
          <w:bCs/>
          <w:sz w:val="24"/>
          <w:szCs w:val="24"/>
          <w:lang w:eastAsia="pl-PL"/>
        </w:rPr>
        <w:t>DOSTAWA SPRZĘTU SIECIOWEGO</w:t>
      </w:r>
      <w:r w:rsidRPr="00976D3B">
        <w:rPr>
          <w:rFonts w:ascii="Cambria" w:hAnsi="Cambria"/>
          <w:bCs/>
          <w:sz w:val="24"/>
          <w:szCs w:val="24"/>
          <w:lang w:eastAsia="pl-PL"/>
        </w:rPr>
        <w:t>” oznaczenie postępowania:</w:t>
      </w:r>
      <w:r w:rsidR="0016410A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Pr="00976D3B">
        <w:rPr>
          <w:rFonts w:ascii="Cambria" w:hAnsi="Cambria"/>
          <w:bCs/>
          <w:sz w:val="24"/>
          <w:szCs w:val="24"/>
          <w:lang w:eastAsia="pl-PL"/>
        </w:rPr>
        <w:t>1</w:t>
      </w:r>
      <w:r w:rsidR="00B46B96">
        <w:rPr>
          <w:rFonts w:ascii="Cambria" w:hAnsi="Cambria"/>
          <w:bCs/>
          <w:sz w:val="24"/>
          <w:szCs w:val="24"/>
          <w:lang w:eastAsia="pl-PL"/>
        </w:rPr>
        <w:t>/7/</w:t>
      </w:r>
      <w:r w:rsidRPr="00976D3B">
        <w:rPr>
          <w:rFonts w:ascii="Cambria" w:hAnsi="Cambria"/>
          <w:bCs/>
          <w:sz w:val="24"/>
          <w:szCs w:val="24"/>
          <w:lang w:eastAsia="pl-PL"/>
        </w:rPr>
        <w:t>2022</w:t>
      </w:r>
    </w:p>
    <w:p w14:paraId="49C7FF64" w14:textId="77777777" w:rsidR="00976D3B" w:rsidRPr="00976D3B" w:rsidRDefault="00976D3B" w:rsidP="00976D3B">
      <w:pPr>
        <w:spacing w:before="0" w:after="0"/>
        <w:jc w:val="right"/>
        <w:rPr>
          <w:rFonts w:ascii="Cambria" w:eastAsia="Times New Roman" w:hAnsi="Cambria"/>
          <w:color w:val="auto"/>
          <w:spacing w:val="4"/>
          <w:sz w:val="24"/>
          <w:szCs w:val="24"/>
          <w:lang w:val="x-none" w:eastAsia="x-none"/>
        </w:rPr>
      </w:pPr>
      <w:r w:rsidRPr="00976D3B">
        <w:rPr>
          <w:rFonts w:ascii="Cambria" w:eastAsia="Times New Roman" w:hAnsi="Cambria"/>
          <w:color w:val="auto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189D8CBA" w14:textId="77777777" w:rsidR="00976D3B" w:rsidRPr="00976D3B" w:rsidRDefault="00976D3B" w:rsidP="00976D3B">
      <w:pPr>
        <w:suppressAutoHyphens/>
        <w:autoSpaceDN w:val="0"/>
        <w:spacing w:before="0" w:after="0"/>
        <w:jc w:val="both"/>
        <w:textAlignment w:val="baseline"/>
        <w:rPr>
          <w:rFonts w:ascii="Cambria" w:hAnsi="Cambria"/>
          <w:b/>
          <w:sz w:val="24"/>
          <w:szCs w:val="24"/>
          <w:u w:val="single"/>
          <w:lang w:eastAsia="pl-PL"/>
        </w:rPr>
      </w:pPr>
      <w:r w:rsidRPr="00976D3B">
        <w:rPr>
          <w:rFonts w:ascii="Cambria" w:hAnsi="Cambria"/>
          <w:b/>
          <w:sz w:val="24"/>
          <w:szCs w:val="24"/>
          <w:u w:val="single"/>
          <w:lang w:eastAsia="pl-PL"/>
        </w:rPr>
        <w:t>ZAMAWIAJĄCY:</w:t>
      </w:r>
    </w:p>
    <w:p w14:paraId="059D1206" w14:textId="77777777" w:rsidR="00471E09" w:rsidRDefault="00471E09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/>
          <w:color w:val="auto"/>
          <w:sz w:val="24"/>
          <w:szCs w:val="24"/>
        </w:rPr>
      </w:pPr>
      <w:r w:rsidRPr="00471E09">
        <w:rPr>
          <w:rFonts w:ascii="Cambria" w:eastAsia="Times New Roman" w:hAnsi="Cambria"/>
          <w:b/>
          <w:color w:val="auto"/>
          <w:sz w:val="24"/>
          <w:szCs w:val="24"/>
        </w:rPr>
        <w:t>GCI SP. Z O.O., zwana dalej „Zamawiającym”</w:t>
      </w:r>
      <w:r>
        <w:rPr>
          <w:rFonts w:ascii="Cambria" w:eastAsia="Times New Roman" w:hAnsi="Cambria"/>
          <w:b/>
          <w:color w:val="auto"/>
          <w:sz w:val="24"/>
          <w:szCs w:val="24"/>
        </w:rPr>
        <w:t>,</w:t>
      </w:r>
    </w:p>
    <w:p w14:paraId="17CC641A" w14:textId="01E33CB8" w:rsidR="00976D3B" w:rsidRPr="00976D3B" w:rsidRDefault="00471E09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Cs/>
          <w:color w:val="auto"/>
          <w:sz w:val="24"/>
          <w:szCs w:val="24"/>
        </w:rPr>
      </w:pPr>
      <w:r w:rsidRPr="00471E09">
        <w:rPr>
          <w:rFonts w:ascii="Cambria" w:eastAsia="Times New Roman" w:hAnsi="Cambria"/>
          <w:b/>
          <w:color w:val="auto"/>
          <w:sz w:val="24"/>
          <w:szCs w:val="24"/>
        </w:rPr>
        <w:t>62-002 SUCHY LAS, UL. OBORNICKA 149</w:t>
      </w:r>
    </w:p>
    <w:p w14:paraId="1728F684" w14:textId="77777777" w:rsidR="00976D3B" w:rsidRPr="00976D3B" w:rsidRDefault="00976D3B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/>
          <w:color w:val="auto"/>
          <w:sz w:val="24"/>
          <w:szCs w:val="24"/>
          <w:u w:val="single"/>
        </w:rPr>
      </w:pPr>
      <w:r w:rsidRPr="00976D3B">
        <w:rPr>
          <w:rFonts w:ascii="Cambria" w:eastAsia="Times New Roman" w:hAnsi="Cambria"/>
          <w:b/>
          <w:color w:val="auto"/>
          <w:sz w:val="24"/>
          <w:szCs w:val="24"/>
          <w:u w:val="single"/>
        </w:rPr>
        <w:t>WYKONAWCA:</w:t>
      </w:r>
    </w:p>
    <w:p w14:paraId="1985DADB" w14:textId="77777777"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14:paraId="3F29C02D" w14:textId="77777777"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14:paraId="3FBE562A" w14:textId="77777777" w:rsidR="00976D3B" w:rsidRPr="00976D3B" w:rsidRDefault="00976D3B" w:rsidP="00976D3B">
      <w:pPr>
        <w:spacing w:before="0" w:after="0" w:line="240" w:lineRule="auto"/>
        <w:ind w:right="4528"/>
        <w:jc w:val="center"/>
        <w:rPr>
          <w:rFonts w:ascii="Cambria" w:eastAsia="Times New Roman" w:hAnsi="Cambria"/>
          <w:i/>
          <w:color w:val="auto"/>
          <w:sz w:val="20"/>
          <w:szCs w:val="20"/>
        </w:rPr>
      </w:pPr>
      <w:r w:rsidRPr="00976D3B">
        <w:rPr>
          <w:rFonts w:ascii="Cambria" w:eastAsia="Times New Roman" w:hAnsi="Cambria"/>
          <w:i/>
          <w:color w:val="auto"/>
          <w:sz w:val="20"/>
          <w:szCs w:val="20"/>
        </w:rPr>
        <w:t>(pełna nazwa/firma, adres, w zależności od podmiotu: NIP/PESEL, KRS/CEIDG)</w:t>
      </w:r>
    </w:p>
    <w:p w14:paraId="03FC5E9B" w14:textId="77777777" w:rsidR="00976D3B" w:rsidRPr="00976D3B" w:rsidRDefault="00976D3B" w:rsidP="00976D3B">
      <w:pPr>
        <w:spacing w:before="0" w:after="0" w:line="240" w:lineRule="auto"/>
        <w:rPr>
          <w:rFonts w:ascii="Cambria" w:eastAsia="Times New Roman" w:hAnsi="Cambria"/>
          <w:color w:val="auto"/>
          <w:u w:val="single"/>
        </w:rPr>
      </w:pPr>
      <w:r w:rsidRPr="00976D3B">
        <w:rPr>
          <w:rFonts w:ascii="Cambria" w:eastAsia="Times New Roman" w:hAnsi="Cambria"/>
          <w:color w:val="auto"/>
          <w:u w:val="single"/>
        </w:rPr>
        <w:t>reprezentowany przez:</w:t>
      </w:r>
    </w:p>
    <w:p w14:paraId="03C60F84" w14:textId="77777777"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14:paraId="604DFF10" w14:textId="77777777"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14:paraId="2B3EE6ED" w14:textId="77777777" w:rsidR="00976D3B" w:rsidRPr="00976D3B" w:rsidRDefault="00976D3B" w:rsidP="00976D3B">
      <w:pPr>
        <w:spacing w:before="0" w:after="0" w:line="240" w:lineRule="auto"/>
        <w:rPr>
          <w:rFonts w:ascii="Cambria" w:eastAsia="Times New Roman" w:hAnsi="Cambria"/>
          <w:b/>
          <w:color w:val="auto"/>
          <w:sz w:val="20"/>
          <w:szCs w:val="20"/>
        </w:rPr>
      </w:pPr>
      <w:r w:rsidRPr="00976D3B">
        <w:rPr>
          <w:rFonts w:ascii="Cambria" w:eastAsia="Times New Roman" w:hAnsi="Cambria"/>
          <w:i/>
          <w:color w:val="auto"/>
          <w:sz w:val="20"/>
          <w:szCs w:val="20"/>
        </w:rPr>
        <w:t xml:space="preserve"> (imię, nazwisko, stanowisko/podstawa do reprezentacji)</w:t>
      </w:r>
    </w:p>
    <w:p w14:paraId="272DCAF8" w14:textId="77777777" w:rsidR="00976D3B" w:rsidRPr="00976D3B" w:rsidRDefault="00976D3B" w:rsidP="00976D3B">
      <w:pPr>
        <w:spacing w:before="0" w:after="0"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14:paraId="22D060C4" w14:textId="77777777" w:rsidR="00976D3B" w:rsidRPr="00976D3B" w:rsidRDefault="00976D3B" w:rsidP="00976D3B">
      <w:pPr>
        <w:spacing w:before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76D3B">
        <w:rPr>
          <w:rFonts w:ascii="Arial" w:hAnsi="Arial" w:cs="Arial"/>
          <w:b/>
          <w:color w:val="auto"/>
          <w:u w:val="single"/>
        </w:rPr>
        <w:t>Oświadczenia wykonawcy/wykonawcy wspólnie ubiegającego się o udzielenie zamówienia</w:t>
      </w:r>
    </w:p>
    <w:p w14:paraId="2F1CFC6C" w14:textId="77777777" w:rsidR="00976D3B" w:rsidRPr="00976D3B" w:rsidRDefault="00976D3B" w:rsidP="00976D3B">
      <w:pPr>
        <w:spacing w:before="0" w:line="360" w:lineRule="auto"/>
        <w:jc w:val="center"/>
        <w:rPr>
          <w:rFonts w:ascii="Arial" w:hAnsi="Arial" w:cs="Arial"/>
          <w:b/>
          <w:caps/>
          <w:color w:val="auto"/>
          <w:sz w:val="20"/>
          <w:szCs w:val="20"/>
          <w:u w:val="single"/>
        </w:rPr>
      </w:pPr>
      <w:r w:rsidRPr="00976D3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UWZGLĘDNIAJĄCE PRZESŁANKI WYKLUCZENIA Z ART. 7 UST. 1 USTAWY </w:t>
      </w:r>
      <w:r w:rsidRPr="00976D3B">
        <w:rPr>
          <w:rFonts w:ascii="Arial" w:hAnsi="Arial" w:cs="Arial"/>
          <w:b/>
          <w:caps/>
          <w:color w:val="auto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60C7E13" w14:textId="77777777" w:rsidR="00976D3B" w:rsidRPr="00976D3B" w:rsidRDefault="00976D3B" w:rsidP="00976D3B">
      <w:pPr>
        <w:spacing w:before="0"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1 ustawy </w:t>
      </w:r>
      <w:proofErr w:type="spellStart"/>
      <w:r w:rsidRPr="00976D3B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14:paraId="284D5347" w14:textId="77777777" w:rsidR="00976D3B" w:rsidRPr="00976D3B" w:rsidRDefault="00976D3B" w:rsidP="00976D3B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14:paraId="3980A35C" w14:textId="77777777" w:rsidR="00976D3B" w:rsidRPr="00976D3B" w:rsidRDefault="00976D3B" w:rsidP="00976D3B">
      <w:pPr>
        <w:spacing w:before="0" w:after="0" w:line="259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1707CEBA" w14:textId="5B60BA11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Na potrzeby postępowania o udzielenie zamówienia publicznego</w:t>
      </w:r>
      <w:r w:rsidRPr="00976D3B">
        <w:rPr>
          <w:rFonts w:ascii="Arial" w:hAnsi="Arial" w:cs="Arial"/>
          <w:color w:val="auto"/>
          <w:sz w:val="21"/>
          <w:szCs w:val="21"/>
        </w:rPr>
        <w:br/>
        <w:t>pn</w:t>
      </w:r>
      <w:r w:rsidR="00E75109">
        <w:rPr>
          <w:rFonts w:ascii="Arial" w:hAnsi="Arial" w:cs="Arial"/>
          <w:color w:val="auto"/>
          <w:sz w:val="21"/>
          <w:szCs w:val="21"/>
        </w:rPr>
        <w:t>.</w:t>
      </w:r>
      <w:r w:rsidRPr="00976D3B">
        <w:rPr>
          <w:color w:val="auto"/>
        </w:rPr>
        <w:t xml:space="preserve"> „</w:t>
      </w:r>
      <w:r w:rsidR="00847FB2" w:rsidRPr="00847FB2">
        <w:rPr>
          <w:rFonts w:ascii="Arial" w:hAnsi="Arial" w:cs="Arial"/>
          <w:color w:val="auto"/>
          <w:sz w:val="21"/>
          <w:szCs w:val="21"/>
        </w:rPr>
        <w:t>DOSTAWA SPRZĘTU SIECIOWEGO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”, prowadzonego przez </w:t>
      </w:r>
      <w:r w:rsidR="00847FB2">
        <w:rPr>
          <w:rFonts w:ascii="Arial" w:hAnsi="Arial" w:cs="Arial"/>
          <w:color w:val="auto"/>
          <w:sz w:val="21"/>
          <w:szCs w:val="21"/>
        </w:rPr>
        <w:t>GCI Sp. z</w:t>
      </w:r>
      <w:r w:rsidR="00210347">
        <w:rPr>
          <w:rFonts w:ascii="Arial" w:hAnsi="Arial" w:cs="Arial"/>
          <w:color w:val="auto"/>
          <w:sz w:val="21"/>
          <w:szCs w:val="21"/>
        </w:rPr>
        <w:t xml:space="preserve"> </w:t>
      </w:r>
      <w:bookmarkStart w:id="0" w:name="_GoBack"/>
      <w:bookmarkEnd w:id="0"/>
      <w:r w:rsidR="00847FB2">
        <w:rPr>
          <w:rFonts w:ascii="Arial" w:hAnsi="Arial" w:cs="Arial"/>
          <w:color w:val="auto"/>
          <w:sz w:val="21"/>
          <w:szCs w:val="21"/>
        </w:rPr>
        <w:t>o.o.</w:t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Pr="00976D3B">
        <w:rPr>
          <w:rFonts w:ascii="Arial" w:hAnsi="Arial" w:cs="Arial"/>
          <w:color w:val="auto"/>
          <w:sz w:val="21"/>
          <w:szCs w:val="21"/>
        </w:rPr>
        <w:t>oświadczam, co następuje:</w:t>
      </w:r>
    </w:p>
    <w:p w14:paraId="219261EE" w14:textId="77777777" w:rsidR="00976D3B" w:rsidRPr="00976D3B" w:rsidRDefault="00976D3B" w:rsidP="00976D3B">
      <w:pPr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</w:rPr>
      </w:pPr>
    </w:p>
    <w:p w14:paraId="07C3AF52" w14:textId="77777777" w:rsidR="00976D3B" w:rsidRPr="00976D3B" w:rsidRDefault="00976D3B" w:rsidP="00976D3B">
      <w:pPr>
        <w:shd w:val="clear" w:color="auto" w:fill="BFBFBF"/>
        <w:spacing w:before="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14:paraId="792997AE" w14:textId="77777777" w:rsidR="00976D3B" w:rsidRPr="00976D3B" w:rsidRDefault="00976D3B" w:rsidP="00976D3B">
      <w:pPr>
        <w:spacing w:before="0" w:after="0" w:line="360" w:lineRule="auto"/>
        <w:ind w:left="720"/>
        <w:contextualSpacing/>
        <w:jc w:val="both"/>
        <w:rPr>
          <w:rFonts w:ascii="Arial" w:hAnsi="Arial" w:cs="Arial"/>
          <w:color w:val="auto"/>
        </w:rPr>
      </w:pPr>
    </w:p>
    <w:p w14:paraId="2BF4898A" w14:textId="77777777" w:rsidR="00E75109" w:rsidRDefault="00976D3B" w:rsidP="00E75109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nie podlegam wykluczeniu z postępowania na podstawie </w:t>
      </w:r>
      <w:r w:rsidRPr="00976D3B">
        <w:rPr>
          <w:rFonts w:ascii="Arial" w:hAnsi="Arial" w:cs="Arial"/>
          <w:color w:val="auto"/>
          <w:sz w:val="21"/>
          <w:szCs w:val="21"/>
        </w:rPr>
        <w:br/>
        <w:t xml:space="preserve">art. 108 ust. 1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>.</w:t>
      </w:r>
    </w:p>
    <w:p w14:paraId="0B4410E0" w14:textId="758E8945" w:rsidR="00976D3B" w:rsidRPr="00E75109" w:rsidRDefault="00976D3B" w:rsidP="00E75109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E75109">
        <w:rPr>
          <w:rFonts w:ascii="Arial" w:hAnsi="Arial" w:cs="Arial"/>
          <w:color w:val="auto"/>
          <w:sz w:val="21"/>
          <w:szCs w:val="21"/>
        </w:rPr>
        <w:t xml:space="preserve">Oświadczam, że nie podlegam wykluczeniu z postępowania na podstawie </w:t>
      </w:r>
      <w:r w:rsidRPr="00E75109">
        <w:rPr>
          <w:rFonts w:ascii="Arial" w:hAnsi="Arial" w:cs="Arial"/>
          <w:color w:val="auto"/>
          <w:sz w:val="21"/>
          <w:szCs w:val="21"/>
        </w:rPr>
        <w:br/>
        <w:t>art. 109 ust. 1 pkt 4</w:t>
      </w:r>
      <w:r w:rsidR="00E75109">
        <w:rPr>
          <w:rFonts w:ascii="Arial" w:hAnsi="Arial" w:cs="Arial"/>
          <w:color w:val="auto"/>
          <w:sz w:val="21"/>
          <w:szCs w:val="21"/>
        </w:rPr>
        <w:t xml:space="preserve"> </w:t>
      </w:r>
      <w:r w:rsidRPr="00E75109">
        <w:rPr>
          <w:rFonts w:ascii="Arial" w:hAnsi="Arial" w:cs="Arial"/>
          <w:color w:val="auto"/>
          <w:sz w:val="21"/>
          <w:szCs w:val="21"/>
        </w:rPr>
        <w:t xml:space="preserve">ustawy </w:t>
      </w:r>
      <w:proofErr w:type="spellStart"/>
      <w:r w:rsidRPr="00E75109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E75109">
        <w:rPr>
          <w:rFonts w:ascii="Arial" w:hAnsi="Arial" w:cs="Arial"/>
          <w:color w:val="auto"/>
          <w:sz w:val="16"/>
          <w:szCs w:val="16"/>
        </w:rPr>
        <w:t>.</w:t>
      </w:r>
    </w:p>
    <w:p w14:paraId="4D4825A2" w14:textId="77777777" w:rsidR="00976D3B" w:rsidRPr="00976D3B" w:rsidRDefault="00976D3B" w:rsidP="00976D3B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16"/>
          <w:szCs w:val="16"/>
        </w:rPr>
      </w:pPr>
      <w:r w:rsidRPr="00976D3B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976D3B">
        <w:rPr>
          <w:color w:val="auto"/>
        </w:rPr>
        <w:t xml:space="preserve"> </w:t>
      </w:r>
      <w:r w:rsidRPr="00976D3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Pr="00976D3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Pr="00976D3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 xml:space="preserve"> 4,5 i 7  ustawy </w:t>
      </w:r>
      <w:proofErr w:type="spellStart"/>
      <w:r w:rsidRPr="00976D3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976D3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>]</w:t>
      </w:r>
      <w:r w:rsidRPr="00976D3B">
        <w:rPr>
          <w:rFonts w:ascii="Arial" w:hAnsi="Arial" w:cs="Arial"/>
          <w:color w:val="0070C0"/>
          <w:sz w:val="21"/>
          <w:szCs w:val="21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0"/>
          <w:szCs w:val="20"/>
        </w:rPr>
        <w:t xml:space="preserve"> </w:t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76D3B">
        <w:rPr>
          <w:rFonts w:ascii="Arial" w:hAnsi="Arial" w:cs="Arial"/>
          <w:i/>
          <w:color w:val="auto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i/>
          <w:color w:val="auto"/>
          <w:sz w:val="16"/>
          <w:szCs w:val="16"/>
        </w:rPr>
        <w:t>).</w:t>
      </w:r>
      <w:r w:rsidRPr="00976D3B">
        <w:rPr>
          <w:rFonts w:ascii="Arial" w:hAnsi="Arial" w:cs="Arial"/>
          <w:color w:val="auto"/>
          <w:sz w:val="20"/>
          <w:szCs w:val="20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8A3E5" w14:textId="77777777" w:rsidR="00976D3B" w:rsidRPr="00976D3B" w:rsidRDefault="00976D3B" w:rsidP="00976D3B">
      <w:pPr>
        <w:numPr>
          <w:ilvl w:val="0"/>
          <w:numId w:val="10"/>
        </w:numPr>
        <w:spacing w:before="0" w:after="0" w:line="360" w:lineRule="auto"/>
        <w:ind w:left="714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nie zachodzą w stosunku do mnie przesłanki wykluczenia z postępowania na podstawie art.  </w:t>
      </w:r>
      <w:r w:rsidRPr="00976D3B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7 ust. 1 ustawy </w:t>
      </w:r>
      <w:r w:rsidRPr="00976D3B">
        <w:rPr>
          <w:rFonts w:ascii="Arial" w:hAnsi="Arial" w:cs="Arial"/>
          <w:color w:val="auto"/>
          <w:sz w:val="21"/>
          <w:szCs w:val="21"/>
        </w:rPr>
        <w:t>z dnia 13 kwietnia 2022 r.</w:t>
      </w:r>
      <w:r w:rsidRPr="00976D3B">
        <w:rPr>
          <w:rFonts w:ascii="Arial" w:hAnsi="Arial" w:cs="Arial"/>
          <w:i/>
          <w:iCs/>
          <w:color w:val="auto"/>
          <w:sz w:val="21"/>
          <w:szCs w:val="21"/>
        </w:rPr>
        <w:t xml:space="preserve"> </w:t>
      </w:r>
      <w:r w:rsidRPr="00976D3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6D3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6D3B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76D3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6D3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914858D" w14:textId="77777777" w:rsidR="00976D3B" w:rsidRPr="00976D3B" w:rsidRDefault="00976D3B" w:rsidP="00976D3B">
      <w:pPr>
        <w:shd w:val="clear" w:color="auto" w:fill="BFBFBF"/>
        <w:spacing w:before="0" w:after="0" w:line="360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OŚWIADCZENIE DOTYCZĄCE WARUNKÓW UDZIAŁU W POSTĘPOWANIU:</w:t>
      </w:r>
    </w:p>
    <w:p w14:paraId="73542146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4E63C1E7" w14:textId="7190BAAF" w:rsidR="00976D3B" w:rsidRPr="00976D3B" w:rsidRDefault="00617AD5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NIE DOTYCZY (</w:t>
      </w:r>
      <w:r w:rsidR="006353B6" w:rsidRPr="006353B6">
        <w:rPr>
          <w:rFonts w:ascii="Arial" w:hAnsi="Arial" w:cs="Arial"/>
          <w:color w:val="auto"/>
          <w:sz w:val="21"/>
          <w:szCs w:val="21"/>
        </w:rPr>
        <w:t>Zamawiający zgodnie z zapisami rozdziału VIII SWZ nie określa warunków udziału w postępowaniu</w:t>
      </w:r>
      <w:r>
        <w:rPr>
          <w:rFonts w:ascii="Arial" w:hAnsi="Arial" w:cs="Arial"/>
          <w:color w:val="auto"/>
          <w:sz w:val="21"/>
          <w:szCs w:val="21"/>
        </w:rPr>
        <w:t>)</w:t>
      </w:r>
      <w:r w:rsidR="006353B6" w:rsidRPr="006353B6">
        <w:rPr>
          <w:rFonts w:ascii="Arial" w:hAnsi="Arial" w:cs="Arial"/>
          <w:color w:val="auto"/>
          <w:sz w:val="21"/>
          <w:szCs w:val="21"/>
        </w:rPr>
        <w:t>.</w:t>
      </w:r>
    </w:p>
    <w:p w14:paraId="04B393C8" w14:textId="77777777" w:rsidR="00976D3B" w:rsidRPr="00976D3B" w:rsidRDefault="00976D3B" w:rsidP="00976D3B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14:paraId="783907AA" w14:textId="77777777" w:rsidR="00976D3B" w:rsidRPr="00976D3B" w:rsidRDefault="00976D3B" w:rsidP="00976D3B">
      <w:pPr>
        <w:shd w:val="clear" w:color="auto" w:fill="BFBFBF"/>
        <w:spacing w:before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INFORMACJA W ZWIĄZKU Z POLEGANIEM NA ZDOLNOŚCIACH LUB SYTUACJI PODMIOTÓW UDOSTEPNIAJĄCYCH ZASOBY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: </w:t>
      </w:r>
    </w:p>
    <w:p w14:paraId="3EE804D0" w14:textId="77777777" w:rsidR="00976D3B" w:rsidRPr="00976D3B" w:rsidRDefault="00976D3B" w:rsidP="00976D3B">
      <w:pPr>
        <w:spacing w:before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(wskazać </w:t>
      </w:r>
      <w:bookmarkEnd w:id="1"/>
      <w:r w:rsidRPr="00976D3B">
        <w:rPr>
          <w:rFonts w:ascii="Arial" w:hAnsi="Arial" w:cs="Arial"/>
          <w:i/>
          <w:color w:val="auto"/>
          <w:sz w:val="16"/>
          <w:szCs w:val="16"/>
        </w:rPr>
        <w:t>dokument i właściwą jednostkę redakcyjną dokumentu, w której określono warunki udziału w postępowaniu),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 polegam na zdolnościach lub sytuacji następującego/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ych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 xml:space="preserve"> podmiotu/ów udostępniających zasoby: </w:t>
      </w:r>
      <w:bookmarkStart w:id="2" w:name="_Hlk99014455"/>
      <w:r w:rsidRPr="00976D3B">
        <w:rPr>
          <w:rFonts w:ascii="Arial" w:hAnsi="Arial" w:cs="Arial"/>
          <w:i/>
          <w:color w:val="auto"/>
          <w:sz w:val="16"/>
          <w:szCs w:val="16"/>
        </w:rPr>
        <w:t>(wskazać nazwę/y podmiotu/ów)</w:t>
      </w:r>
      <w:bookmarkEnd w:id="2"/>
      <w:r w:rsidRPr="00976D3B">
        <w:rPr>
          <w:rFonts w:ascii="Arial" w:hAnsi="Arial" w:cs="Arial"/>
          <w:color w:val="auto"/>
          <w:sz w:val="21"/>
          <w:szCs w:val="21"/>
        </w:rPr>
        <w:t>…………………</w:t>
      </w:r>
      <w:r w:rsidRPr="00976D3B" w:rsidDel="002B0BDF">
        <w:rPr>
          <w:rFonts w:ascii="Arial" w:hAnsi="Arial" w:cs="Arial"/>
          <w:color w:val="auto"/>
          <w:sz w:val="21"/>
          <w:szCs w:val="21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14:paraId="660D635F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(określić odpowiedni zakres udostępnianych zasobów dla wskazanego podmiotu). </w:t>
      </w:r>
    </w:p>
    <w:p w14:paraId="2AAA1C1D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lastRenderedPageBreak/>
        <w:br/>
      </w:r>
    </w:p>
    <w:p w14:paraId="7589F6FF" w14:textId="146A1ED5" w:rsidR="00976D3B" w:rsidRPr="00617AD5" w:rsidRDefault="00976D3B" w:rsidP="00617AD5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bookmarkStart w:id="3" w:name="_Hlk99009560"/>
      <w:r w:rsidRPr="00617AD5">
        <w:rPr>
          <w:rFonts w:ascii="Arial" w:hAnsi="Arial" w:cs="Arial"/>
          <w:b/>
          <w:color w:val="auto"/>
          <w:sz w:val="21"/>
          <w:szCs w:val="21"/>
          <w:highlight w:val="lightGray"/>
        </w:rPr>
        <w:t>OŚWIADCZENIE DOTYCZĄCE PODANYCH INFORMACJI:</w:t>
      </w:r>
    </w:p>
    <w:bookmarkEnd w:id="3"/>
    <w:p w14:paraId="48D5864D" w14:textId="2D0CA751" w:rsidR="00976D3B" w:rsidRPr="00976D3B" w:rsidRDefault="00976D3B" w:rsidP="00976D3B">
      <w:pPr>
        <w:spacing w:before="0" w:line="360" w:lineRule="auto"/>
        <w:jc w:val="both"/>
        <w:rPr>
          <w:color w:val="auto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76D3B">
        <w:rPr>
          <w:rFonts w:ascii="Arial" w:hAnsi="Arial" w:cs="Arial"/>
          <w:color w:val="auto"/>
          <w:sz w:val="21"/>
          <w:szCs w:val="21"/>
        </w:rPr>
        <w:br/>
        <w:t xml:space="preserve">i zgodne z prawdą oraz zostały przedstawione z pełną świadomością konsekwencji wprowadzenia </w:t>
      </w:r>
      <w:r w:rsidR="00B46B96">
        <w:rPr>
          <w:rFonts w:ascii="Arial" w:hAnsi="Arial" w:cs="Arial"/>
          <w:color w:val="auto"/>
          <w:sz w:val="21"/>
          <w:szCs w:val="21"/>
        </w:rPr>
        <w:t>Z</w:t>
      </w:r>
      <w:r w:rsidRPr="00976D3B">
        <w:rPr>
          <w:rFonts w:ascii="Arial" w:hAnsi="Arial" w:cs="Arial"/>
          <w:color w:val="auto"/>
          <w:sz w:val="21"/>
          <w:szCs w:val="21"/>
        </w:rPr>
        <w:t>amawiającego w błąd przy przedstawianiu informacji.</w:t>
      </w:r>
      <w:r w:rsidRPr="00976D3B">
        <w:rPr>
          <w:color w:val="auto"/>
        </w:rPr>
        <w:t xml:space="preserve"> </w:t>
      </w:r>
    </w:p>
    <w:p w14:paraId="428E26F1" w14:textId="77777777" w:rsidR="00976D3B" w:rsidRPr="00976D3B" w:rsidRDefault="00976D3B" w:rsidP="00976D3B">
      <w:pPr>
        <w:shd w:val="clear" w:color="auto" w:fill="BFBFBF"/>
        <w:spacing w:before="0" w:line="360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14:paraId="6278C5C3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76D3B">
        <w:rPr>
          <w:color w:val="auto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>dane umożliwiające dostęp do tych środków (jeżeli dotyczy):</w:t>
      </w:r>
    </w:p>
    <w:p w14:paraId="4E47BE5A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15E6DD8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0EA8C792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FCE62E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14:paraId="3017711E" w14:textId="77777777"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14:paraId="0E5B4FDD" w14:textId="77777777" w:rsidR="00976D3B" w:rsidRPr="00976D3B" w:rsidRDefault="00976D3B" w:rsidP="00976D3B">
      <w:pPr>
        <w:spacing w:before="0" w:after="16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  <w:t>……………………………………….</w:t>
      </w:r>
    </w:p>
    <w:p w14:paraId="60137B18" w14:textId="77777777" w:rsidR="00976D3B" w:rsidRPr="00976D3B" w:rsidRDefault="00976D3B" w:rsidP="00976D3B">
      <w:pPr>
        <w:spacing w:before="0" w:after="16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i/>
          <w:color w:val="auto"/>
          <w:sz w:val="21"/>
          <w:szCs w:val="21"/>
        </w:rPr>
        <w:tab/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Data; kwalifikowany podpis elektroniczny lub podpis zaufany lub podpis osobisty </w:t>
      </w:r>
    </w:p>
    <w:p w14:paraId="4DDF083B" w14:textId="6608399B" w:rsidR="008F0E2D" w:rsidRPr="000D6E76" w:rsidRDefault="008F0E2D" w:rsidP="000D6E76"/>
    <w:sectPr w:rsidR="008F0E2D" w:rsidRPr="000D6E76" w:rsidSect="004A502E">
      <w:headerReference w:type="default" r:id="rId9"/>
      <w:footerReference w:type="default" r:id="rId10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4DD14" w14:textId="77777777" w:rsidR="00725EFA" w:rsidRDefault="00725EFA" w:rsidP="00B61A63">
      <w:pPr>
        <w:spacing w:after="0" w:line="240" w:lineRule="auto"/>
      </w:pPr>
      <w:r>
        <w:separator/>
      </w:r>
    </w:p>
  </w:endnote>
  <w:endnote w:type="continuationSeparator" w:id="0">
    <w:p w14:paraId="2BBC3EAB" w14:textId="77777777" w:rsidR="00725EFA" w:rsidRDefault="00725EFA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8BB9" w14:textId="77777777" w:rsidR="00A73B82" w:rsidRPr="00D0454F" w:rsidRDefault="004A502E" w:rsidP="00D0454F">
    <w:pPr>
      <w:spacing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B6E1E77" wp14:editId="1A935F93">
              <wp:simplePos x="0" y="0"/>
              <wp:positionH relativeFrom="column">
                <wp:posOffset>-366395</wp:posOffset>
              </wp:positionH>
              <wp:positionV relativeFrom="paragraph">
                <wp:posOffset>180974</wp:posOffset>
              </wp:positionV>
              <wp:extent cx="649605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F79646">
                            <a:shade val="95000"/>
                            <a:satMod val="105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9F73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8.85pt;margin-top:14.25pt;width:511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" strokecolor="#f69240"/>
          </w:pict>
        </mc:Fallback>
      </mc:AlternateContent>
    </w:r>
  </w:p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A73B82" w:rsidRPr="000D6409" w14:paraId="423A84D1" w14:textId="77777777" w:rsidTr="000D6409">
      <w:tc>
        <w:tcPr>
          <w:tcW w:w="9747" w:type="dxa"/>
          <w:shd w:val="clear" w:color="auto" w:fill="auto"/>
        </w:tcPr>
        <w:p w14:paraId="7B8D072E" w14:textId="77777777"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14:paraId="6C595AC8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14:paraId="3AFC9A3A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14:paraId="07B56862" w14:textId="77777777"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14:paraId="55722BC0" w14:textId="77777777"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14:paraId="18054EC7" w14:textId="77777777"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14:paraId="1EABDC98" w14:textId="77777777"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21034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0347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A061858" w14:textId="77777777"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B4BFC" w14:textId="77777777" w:rsidR="00725EFA" w:rsidRDefault="00725EFA" w:rsidP="00B61A63">
      <w:pPr>
        <w:spacing w:after="0" w:line="240" w:lineRule="auto"/>
      </w:pPr>
      <w:r>
        <w:separator/>
      </w:r>
    </w:p>
  </w:footnote>
  <w:footnote w:type="continuationSeparator" w:id="0">
    <w:p w14:paraId="4FA01039" w14:textId="77777777" w:rsidR="00725EFA" w:rsidRDefault="00725EFA" w:rsidP="00B61A63">
      <w:pPr>
        <w:spacing w:after="0" w:line="240" w:lineRule="auto"/>
      </w:pPr>
      <w:r>
        <w:continuationSeparator/>
      </w:r>
    </w:p>
  </w:footnote>
  <w:footnote w:id="1">
    <w:p w14:paraId="66662F31" w14:textId="77777777" w:rsidR="00976D3B" w:rsidRPr="00A82964" w:rsidRDefault="00976D3B" w:rsidP="00976D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2D6515" w14:textId="77777777" w:rsidR="00976D3B" w:rsidRPr="00A82964" w:rsidRDefault="00976D3B" w:rsidP="00976D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8BC140" w14:textId="77777777" w:rsidR="00976D3B" w:rsidRPr="00A82964" w:rsidRDefault="00976D3B" w:rsidP="00976D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81A05F" w14:textId="77777777" w:rsidR="00976D3B" w:rsidRPr="00761CEB" w:rsidRDefault="00976D3B" w:rsidP="00976D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384"/>
      <w:gridCol w:w="360"/>
    </w:tblGrid>
    <w:tr w:rsidR="00A73B82" w:rsidRPr="000D6409" w14:paraId="7936A3C9" w14:textId="77777777" w:rsidTr="008F0E2D">
      <w:tc>
        <w:tcPr>
          <w:tcW w:w="1384" w:type="dxa"/>
          <w:shd w:val="clear" w:color="auto" w:fill="auto"/>
        </w:tcPr>
        <w:p w14:paraId="1F3A8A6A" w14:textId="77777777"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7925F65A" wp14:editId="4068D042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14:paraId="23DCC865" w14:textId="77777777" w:rsidR="00A73B82" w:rsidRPr="000D6409" w:rsidRDefault="004A502E" w:rsidP="00F56C0C">
          <w:pPr>
            <w:pStyle w:val="Stopka"/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0A4DAB" wp14:editId="76525CDA">
                    <wp:simplePos x="0" y="0"/>
                    <wp:positionH relativeFrom="column">
                      <wp:posOffset>2274570</wp:posOffset>
                    </wp:positionH>
                    <wp:positionV relativeFrom="paragraph">
                      <wp:posOffset>21590</wp:posOffset>
                    </wp:positionV>
                    <wp:extent cx="2694940" cy="504825"/>
                    <wp:effectExtent l="0" t="0" r="0" b="9525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494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6418D" w14:textId="77777777" w:rsidR="00270135" w:rsidRPr="00E27E1E" w:rsidRDefault="00E27E1E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el: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500 025</w:t>
                                </w:r>
                                <w:r>
                                  <w:rPr>
                                    <w:lang w:val="en-US"/>
                                  </w:rPr>
                                  <w:tab/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>fax. 61 2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500</w:t>
                                </w:r>
                                <w:r w:rsidR="00270135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D52D7D">
                                  <w:rPr>
                                    <w:lang w:val="en-US"/>
                                  </w:rPr>
                                  <w:t>050</w:t>
                                </w:r>
                              </w:p>
                              <w:p w14:paraId="2ACD8C13" w14:textId="77777777" w:rsidR="001D36ED" w:rsidRPr="00E27E1E" w:rsidRDefault="00725EFA" w:rsidP="00E27E1E">
                                <w:pPr>
                                  <w:pStyle w:val="Bezodstpw"/>
                                  <w:spacing w:line="360" w:lineRule="auto"/>
                                  <w:rPr>
                                    <w:lang w:val="en-US"/>
                                  </w:rPr>
                                </w:pPr>
                                <w:hyperlink r:id="rId2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biuro@gci.suchylas.pl</w:t>
                                  </w:r>
                                </w:hyperlink>
                                <w:r w:rsidR="00E27E1E">
                                  <w:rPr>
                                    <w:lang w:val="en-US"/>
                                  </w:rPr>
                                  <w:tab/>
                                </w:r>
                                <w:hyperlink r:id="rId3" w:history="1">
                                  <w:r w:rsidR="001D36ED" w:rsidRPr="00E27E1E">
                                    <w:rPr>
                                      <w:rStyle w:val="Hipercze"/>
                                      <w:color w:val="17365D"/>
                                      <w:u w:val="none"/>
                                      <w:lang w:val="en-US"/>
                                    </w:rPr>
                                    <w:t>www.gci.suchylas.pl</w:t>
                                  </w:r>
                                </w:hyperlink>
                                <w:r w:rsidR="001D36ED" w:rsidRPr="00E27E1E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00A4DA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79.1pt;margin-top:1.7pt;width:212.2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    <v:textbox>
                      <w:txbxContent>
                        <w:p w14:paraId="22C6418D" w14:textId="77777777" w:rsidR="00270135" w:rsidRPr="00E27E1E" w:rsidRDefault="00E27E1E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t</w:t>
                          </w:r>
                          <w:r w:rsidR="00270135" w:rsidRPr="00E27E1E">
                            <w:rPr>
                              <w:lang w:val="en-US"/>
                            </w:rPr>
                            <w:t>el: 61 2</w:t>
                          </w:r>
                          <w:r w:rsidR="00D52D7D">
                            <w:rPr>
                              <w:lang w:val="en-US"/>
                            </w:rPr>
                            <w:t>500 025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270135" w:rsidRPr="00E27E1E">
                            <w:rPr>
                              <w:lang w:val="en-US"/>
                            </w:rPr>
                            <w:t>fax. 61 2</w:t>
                          </w:r>
                          <w:r w:rsidR="00D52D7D">
                            <w:rPr>
                              <w:lang w:val="en-US"/>
                            </w:rPr>
                            <w:t>500</w:t>
                          </w:r>
                          <w:r w:rsidR="00270135" w:rsidRPr="00E27E1E">
                            <w:rPr>
                              <w:lang w:val="en-US"/>
                            </w:rPr>
                            <w:t xml:space="preserve"> </w:t>
                          </w:r>
                          <w:r w:rsidR="00D52D7D">
                            <w:rPr>
                              <w:lang w:val="en-US"/>
                            </w:rPr>
                            <w:t>050</w:t>
                          </w:r>
                        </w:p>
                        <w:p w14:paraId="2ACD8C13" w14:textId="77777777" w:rsidR="001D36ED" w:rsidRPr="00E27E1E" w:rsidRDefault="00837134" w:rsidP="00E27E1E">
                          <w:pPr>
                            <w:pStyle w:val="Bezodstpw"/>
                            <w:spacing w:line="360" w:lineRule="auto"/>
                            <w:rPr>
                              <w:lang w:val="en-US"/>
                            </w:rPr>
                          </w:pPr>
                          <w:hyperlink r:id="rId4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biuro@gci.suchylas.pl</w:t>
                            </w:r>
                          </w:hyperlink>
                          <w:r w:rsidR="00E27E1E">
                            <w:rPr>
                              <w:lang w:val="en-US"/>
                            </w:rPr>
                            <w:tab/>
                          </w:r>
                          <w:hyperlink r:id="rId5" w:history="1">
                            <w:r w:rsidR="001D36ED" w:rsidRPr="00E27E1E">
                              <w:rPr>
                                <w:rStyle w:val="Hipercze"/>
                                <w:color w:val="17365D"/>
                                <w:u w:val="none"/>
                                <w:lang w:val="en-US"/>
                              </w:rPr>
                              <w:t>www.gci.suchylas.pl</w:t>
                            </w:r>
                          </w:hyperlink>
                          <w:r w:rsidR="001D36ED" w:rsidRPr="00E27E1E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0093E5" w14:textId="77777777"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14:paraId="40364FEE" w14:textId="77777777" w:rsidR="00ED7747" w:rsidRDefault="00ED7747" w:rsidP="00ED7747">
    <w:pPr>
      <w:pStyle w:val="Akapitzlist"/>
    </w:pPr>
    <w:r>
      <w:tab/>
    </w:r>
  </w:p>
  <w:p w14:paraId="7EA52550" w14:textId="77777777" w:rsidR="00ED7747" w:rsidRDefault="004A502E" w:rsidP="00ED7747">
    <w:pPr>
      <w:pStyle w:val="Akapitzlis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C11F31" wp14:editId="1BD6685B">
              <wp:simplePos x="0" y="0"/>
              <wp:positionH relativeFrom="column">
                <wp:posOffset>-223520</wp:posOffset>
              </wp:positionH>
              <wp:positionV relativeFrom="paragraph">
                <wp:posOffset>127634</wp:posOffset>
              </wp:positionV>
              <wp:extent cx="6172200" cy="0"/>
              <wp:effectExtent l="38100" t="38100" r="57150" b="9525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2254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7.6pt;margin-top:10.05pt;width:48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" strokecolor="#f79646 [3209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54"/>
    <w:rsid w:val="00010C86"/>
    <w:rsid w:val="00011FDA"/>
    <w:rsid w:val="0001377F"/>
    <w:rsid w:val="00031E9F"/>
    <w:rsid w:val="00041C54"/>
    <w:rsid w:val="00067834"/>
    <w:rsid w:val="0007744A"/>
    <w:rsid w:val="00080754"/>
    <w:rsid w:val="000860A5"/>
    <w:rsid w:val="000925E4"/>
    <w:rsid w:val="000C48D7"/>
    <w:rsid w:val="000D6409"/>
    <w:rsid w:val="000D6BB2"/>
    <w:rsid w:val="000D6E76"/>
    <w:rsid w:val="00113BF4"/>
    <w:rsid w:val="00116E2A"/>
    <w:rsid w:val="001252E8"/>
    <w:rsid w:val="0016410A"/>
    <w:rsid w:val="00164533"/>
    <w:rsid w:val="0017131E"/>
    <w:rsid w:val="001744E2"/>
    <w:rsid w:val="001B08BD"/>
    <w:rsid w:val="001D36ED"/>
    <w:rsid w:val="001F0E8A"/>
    <w:rsid w:val="00201533"/>
    <w:rsid w:val="00210347"/>
    <w:rsid w:val="002262F8"/>
    <w:rsid w:val="00237CB2"/>
    <w:rsid w:val="00240155"/>
    <w:rsid w:val="0024437A"/>
    <w:rsid w:val="00257B5B"/>
    <w:rsid w:val="00270135"/>
    <w:rsid w:val="00276A1E"/>
    <w:rsid w:val="002A1F71"/>
    <w:rsid w:val="002C295B"/>
    <w:rsid w:val="002D2AFD"/>
    <w:rsid w:val="002E46FE"/>
    <w:rsid w:val="00310DA9"/>
    <w:rsid w:val="0032547B"/>
    <w:rsid w:val="00326EF8"/>
    <w:rsid w:val="00337607"/>
    <w:rsid w:val="0035530B"/>
    <w:rsid w:val="0036161A"/>
    <w:rsid w:val="003C6236"/>
    <w:rsid w:val="003F7437"/>
    <w:rsid w:val="00410925"/>
    <w:rsid w:val="0041225E"/>
    <w:rsid w:val="004443A5"/>
    <w:rsid w:val="00462E40"/>
    <w:rsid w:val="00471E09"/>
    <w:rsid w:val="00472FE4"/>
    <w:rsid w:val="004A502E"/>
    <w:rsid w:val="004A705E"/>
    <w:rsid w:val="004B3DDB"/>
    <w:rsid w:val="004B3EB8"/>
    <w:rsid w:val="004C62B6"/>
    <w:rsid w:val="004D5827"/>
    <w:rsid w:val="004E427A"/>
    <w:rsid w:val="004F3C4D"/>
    <w:rsid w:val="00543C53"/>
    <w:rsid w:val="00551347"/>
    <w:rsid w:val="00563962"/>
    <w:rsid w:val="005B1223"/>
    <w:rsid w:val="005B5345"/>
    <w:rsid w:val="005C3995"/>
    <w:rsid w:val="00617AD5"/>
    <w:rsid w:val="00635259"/>
    <w:rsid w:val="006353B6"/>
    <w:rsid w:val="006500AF"/>
    <w:rsid w:val="0065183F"/>
    <w:rsid w:val="00667353"/>
    <w:rsid w:val="0069330C"/>
    <w:rsid w:val="006947E3"/>
    <w:rsid w:val="00696DDB"/>
    <w:rsid w:val="006A1C7E"/>
    <w:rsid w:val="006C59EE"/>
    <w:rsid w:val="006F123B"/>
    <w:rsid w:val="006F4CAF"/>
    <w:rsid w:val="00725EFA"/>
    <w:rsid w:val="007310D7"/>
    <w:rsid w:val="00750C88"/>
    <w:rsid w:val="00753EEE"/>
    <w:rsid w:val="0077394D"/>
    <w:rsid w:val="00776F09"/>
    <w:rsid w:val="007903DB"/>
    <w:rsid w:val="007B4727"/>
    <w:rsid w:val="007E5678"/>
    <w:rsid w:val="007F314D"/>
    <w:rsid w:val="0080233F"/>
    <w:rsid w:val="00817A64"/>
    <w:rsid w:val="00847FB2"/>
    <w:rsid w:val="00850558"/>
    <w:rsid w:val="00854CD6"/>
    <w:rsid w:val="008559EC"/>
    <w:rsid w:val="0087542A"/>
    <w:rsid w:val="008A3190"/>
    <w:rsid w:val="008B1C94"/>
    <w:rsid w:val="008B6E7A"/>
    <w:rsid w:val="008D7C13"/>
    <w:rsid w:val="008E15E2"/>
    <w:rsid w:val="008F0E2D"/>
    <w:rsid w:val="009158AC"/>
    <w:rsid w:val="00930D8D"/>
    <w:rsid w:val="0094308E"/>
    <w:rsid w:val="00944713"/>
    <w:rsid w:val="00945B52"/>
    <w:rsid w:val="0094796C"/>
    <w:rsid w:val="00955C03"/>
    <w:rsid w:val="00965E3A"/>
    <w:rsid w:val="009667B8"/>
    <w:rsid w:val="00967B71"/>
    <w:rsid w:val="00976D3B"/>
    <w:rsid w:val="00977565"/>
    <w:rsid w:val="009927F4"/>
    <w:rsid w:val="0099518E"/>
    <w:rsid w:val="009B6CBE"/>
    <w:rsid w:val="009D10EE"/>
    <w:rsid w:val="009D1D9A"/>
    <w:rsid w:val="00A43B10"/>
    <w:rsid w:val="00A473AE"/>
    <w:rsid w:val="00A5078F"/>
    <w:rsid w:val="00A5289B"/>
    <w:rsid w:val="00A538BD"/>
    <w:rsid w:val="00A659E1"/>
    <w:rsid w:val="00A671A9"/>
    <w:rsid w:val="00A7127B"/>
    <w:rsid w:val="00A73B82"/>
    <w:rsid w:val="00A8324D"/>
    <w:rsid w:val="00AB1A4B"/>
    <w:rsid w:val="00AB7A8E"/>
    <w:rsid w:val="00AD31B9"/>
    <w:rsid w:val="00AD33FE"/>
    <w:rsid w:val="00AD3C7E"/>
    <w:rsid w:val="00AD3CCB"/>
    <w:rsid w:val="00AD4FEA"/>
    <w:rsid w:val="00AE2A4A"/>
    <w:rsid w:val="00B01424"/>
    <w:rsid w:val="00B04737"/>
    <w:rsid w:val="00B20DD9"/>
    <w:rsid w:val="00B31C68"/>
    <w:rsid w:val="00B43837"/>
    <w:rsid w:val="00B46B96"/>
    <w:rsid w:val="00B61A63"/>
    <w:rsid w:val="00B63F3F"/>
    <w:rsid w:val="00B8283B"/>
    <w:rsid w:val="00BA5D67"/>
    <w:rsid w:val="00BB4E50"/>
    <w:rsid w:val="00BF654A"/>
    <w:rsid w:val="00C23609"/>
    <w:rsid w:val="00C32262"/>
    <w:rsid w:val="00C3768D"/>
    <w:rsid w:val="00C42F45"/>
    <w:rsid w:val="00C607B6"/>
    <w:rsid w:val="00C73D8A"/>
    <w:rsid w:val="00C85AEA"/>
    <w:rsid w:val="00C873F1"/>
    <w:rsid w:val="00CB185D"/>
    <w:rsid w:val="00CC6482"/>
    <w:rsid w:val="00CC74DA"/>
    <w:rsid w:val="00CE283C"/>
    <w:rsid w:val="00CF096A"/>
    <w:rsid w:val="00CF6987"/>
    <w:rsid w:val="00D0454F"/>
    <w:rsid w:val="00D1574C"/>
    <w:rsid w:val="00D33EC8"/>
    <w:rsid w:val="00D4087B"/>
    <w:rsid w:val="00D52D7D"/>
    <w:rsid w:val="00D86693"/>
    <w:rsid w:val="00DA727E"/>
    <w:rsid w:val="00DE282C"/>
    <w:rsid w:val="00DF27CE"/>
    <w:rsid w:val="00E23066"/>
    <w:rsid w:val="00E27E1E"/>
    <w:rsid w:val="00E42B3E"/>
    <w:rsid w:val="00E532AA"/>
    <w:rsid w:val="00E6655D"/>
    <w:rsid w:val="00E75109"/>
    <w:rsid w:val="00E84816"/>
    <w:rsid w:val="00E87C4B"/>
    <w:rsid w:val="00EC6FBF"/>
    <w:rsid w:val="00EC7DB2"/>
    <w:rsid w:val="00ED7747"/>
    <w:rsid w:val="00EE1DFF"/>
    <w:rsid w:val="00EE7526"/>
    <w:rsid w:val="00EF7000"/>
    <w:rsid w:val="00EF705C"/>
    <w:rsid w:val="00F00B36"/>
    <w:rsid w:val="00F07015"/>
    <w:rsid w:val="00F17EFB"/>
    <w:rsid w:val="00F313E4"/>
    <w:rsid w:val="00F348DE"/>
    <w:rsid w:val="00F47D97"/>
    <w:rsid w:val="00F54A57"/>
    <w:rsid w:val="00F56C0C"/>
    <w:rsid w:val="00F61282"/>
    <w:rsid w:val="00F636A1"/>
    <w:rsid w:val="00F85C33"/>
    <w:rsid w:val="00F86C34"/>
    <w:rsid w:val="00FA7153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5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gci.suchylas.pl" TargetMode="External"/><Relationship Id="rId4" Type="http://schemas.openxmlformats.org/officeDocument/2006/relationships/hyperlink" Target="mailto:biuro@gci.suchylas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9452-297D-4F30-B590-63B85567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szablon.dotx</Template>
  <TotalTime>14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4377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KR</cp:lastModifiedBy>
  <cp:revision>7</cp:revision>
  <cp:lastPrinted>2016-04-14T09:52:00Z</cp:lastPrinted>
  <dcterms:created xsi:type="dcterms:W3CDTF">2022-06-07T11:09:00Z</dcterms:created>
  <dcterms:modified xsi:type="dcterms:W3CDTF">2022-09-22T11:57:00Z</dcterms:modified>
</cp:coreProperties>
</file>