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2" w:rsidRPr="00763982" w:rsidRDefault="00763982" w:rsidP="00763982">
      <w:pPr>
        <w:spacing w:before="0" w:after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763982">
        <w:rPr>
          <w:rFonts w:ascii="Cambria" w:hAnsi="Cambria"/>
          <w:b/>
          <w:bCs/>
          <w:color w:val="auto"/>
          <w:sz w:val="24"/>
          <w:szCs w:val="24"/>
        </w:rPr>
        <w:t>Załącznik Nr 1 do SWZ</w:t>
      </w:r>
    </w:p>
    <w:p w:rsidR="00763982" w:rsidRPr="00763982" w:rsidRDefault="00763982" w:rsidP="00763982">
      <w:pPr>
        <w:pBdr>
          <w:bottom w:val="single" w:sz="4" w:space="1" w:color="auto"/>
        </w:pBdr>
        <w:suppressAutoHyphens/>
        <w:spacing w:before="0" w:after="0"/>
        <w:jc w:val="center"/>
        <w:rPr>
          <w:rFonts w:ascii="Cambria" w:hAnsi="Cambria" w:cs="Arial"/>
          <w:color w:val="auto"/>
          <w:sz w:val="26"/>
          <w:szCs w:val="26"/>
          <w:lang w:eastAsia="ar-SA"/>
        </w:rPr>
      </w:pPr>
      <w:r w:rsidRPr="00763982">
        <w:rPr>
          <w:rFonts w:ascii="Cambria" w:hAnsi="Cambria"/>
          <w:b/>
          <w:bCs/>
          <w:color w:val="auto"/>
          <w:sz w:val="26"/>
          <w:szCs w:val="26"/>
          <w:lang w:eastAsia="ar-SA"/>
        </w:rPr>
        <w:t>Wzór formularza ofertowego</w:t>
      </w:r>
    </w:p>
    <w:p w:rsidR="00763982" w:rsidRDefault="00686685" w:rsidP="00763982">
      <w:pPr>
        <w:tabs>
          <w:tab w:val="left" w:pos="142"/>
        </w:tabs>
        <w:spacing w:before="0" w:after="0"/>
        <w:jc w:val="center"/>
        <w:rPr>
          <w:rFonts w:ascii="Cambria" w:hAnsi="Cambria"/>
          <w:bCs/>
          <w:color w:val="auto"/>
        </w:rPr>
      </w:pPr>
      <w:r w:rsidRPr="00686685">
        <w:rPr>
          <w:rFonts w:ascii="Cambria" w:hAnsi="Cambria"/>
          <w:bCs/>
          <w:color w:val="auto"/>
        </w:rPr>
        <w:t xml:space="preserve">Nazwa: „DOSTAWA SPRZĘTU SIECIOWEGO” </w:t>
      </w:r>
    </w:p>
    <w:p w:rsidR="00686685" w:rsidRPr="00763982" w:rsidRDefault="00686685" w:rsidP="00763982">
      <w:pPr>
        <w:tabs>
          <w:tab w:val="left" w:pos="142"/>
        </w:tabs>
        <w:spacing w:before="0" w:after="0"/>
        <w:jc w:val="center"/>
        <w:rPr>
          <w:rFonts w:ascii="Cambria" w:hAnsi="Cambria"/>
          <w:b/>
          <w:bCs/>
          <w:color w:val="auto"/>
          <w:sz w:val="10"/>
          <w:szCs w:val="10"/>
        </w:rPr>
      </w:pPr>
    </w:p>
    <w:p w:rsidR="00763982" w:rsidRPr="00763982" w:rsidRDefault="00763982" w:rsidP="00763982">
      <w:pPr>
        <w:tabs>
          <w:tab w:val="left" w:pos="142"/>
        </w:tabs>
        <w:spacing w:before="0" w:after="0"/>
        <w:jc w:val="both"/>
        <w:rPr>
          <w:rFonts w:ascii="Cambria" w:hAnsi="Cambria"/>
          <w:b/>
          <w:bCs/>
          <w:color w:val="auto"/>
          <w:sz w:val="26"/>
          <w:szCs w:val="26"/>
        </w:rPr>
      </w:pPr>
      <w:r w:rsidRPr="00763982">
        <w:rPr>
          <w:rFonts w:ascii="Cambria" w:hAnsi="Cambria"/>
          <w:b/>
          <w:bCs/>
          <w:color w:val="auto"/>
          <w:sz w:val="26"/>
          <w:szCs w:val="26"/>
        </w:rPr>
        <w:t>DANE DOTYCZĄCE ZAMAWIAJĄCEGO:</w:t>
      </w:r>
    </w:p>
    <w:p w:rsidR="00763982" w:rsidRPr="00763982" w:rsidRDefault="00C709DF" w:rsidP="00C709DF">
      <w:pPr>
        <w:spacing w:before="0" w:after="0"/>
        <w:rPr>
          <w:rFonts w:ascii="Cambria" w:hAnsi="Cambria"/>
          <w:color w:val="auto"/>
          <w:sz w:val="24"/>
          <w:szCs w:val="24"/>
        </w:rPr>
      </w:pPr>
      <w:r w:rsidRPr="00C709DF">
        <w:rPr>
          <w:rFonts w:ascii="Cambria" w:hAnsi="Cambria"/>
          <w:b/>
          <w:color w:val="auto"/>
          <w:sz w:val="24"/>
          <w:szCs w:val="24"/>
        </w:rPr>
        <w:t>GCI SP. Z O.O.</w:t>
      </w:r>
      <w:r w:rsidR="00763982" w:rsidRPr="00763982">
        <w:rPr>
          <w:rFonts w:ascii="Cambria" w:hAnsi="Cambria"/>
          <w:b/>
          <w:color w:val="auto"/>
          <w:sz w:val="24"/>
          <w:szCs w:val="24"/>
        </w:rPr>
        <w:t>,</w:t>
      </w:r>
      <w:r w:rsidR="00763982" w:rsidRPr="00763982">
        <w:rPr>
          <w:rFonts w:ascii="Cambria" w:hAnsi="Cambria"/>
          <w:color w:val="auto"/>
          <w:sz w:val="24"/>
          <w:szCs w:val="24"/>
        </w:rPr>
        <w:t xml:space="preserve"> zwana dalej „Zamawiającym”:</w:t>
      </w:r>
      <w:r>
        <w:rPr>
          <w:rFonts w:ascii="Cambria" w:hAnsi="Cambria"/>
          <w:color w:val="auto"/>
          <w:sz w:val="24"/>
          <w:szCs w:val="24"/>
        </w:rPr>
        <w:t xml:space="preserve"> </w:t>
      </w:r>
      <w:r w:rsidRPr="00C709DF">
        <w:rPr>
          <w:rFonts w:ascii="Cambria" w:hAnsi="Cambria"/>
          <w:color w:val="auto"/>
          <w:sz w:val="24"/>
          <w:szCs w:val="24"/>
        </w:rPr>
        <w:t>62-002 SUCHY LAS, UL. OBORNICKA 149</w:t>
      </w:r>
    </w:p>
    <w:p w:rsidR="00763982" w:rsidRPr="00763982" w:rsidRDefault="00763982" w:rsidP="00763982">
      <w:pPr>
        <w:keepNext/>
        <w:spacing w:before="0" w:after="0" w:line="240" w:lineRule="auto"/>
        <w:ind w:left="360"/>
        <w:jc w:val="center"/>
        <w:outlineLvl w:val="0"/>
        <w:rPr>
          <w:rFonts w:ascii="HK Grotesk" w:eastAsia="Times New Roman" w:hAnsi="HK Grotesk"/>
          <w:b/>
          <w:bCs/>
          <w:color w:val="auto"/>
          <w:sz w:val="32"/>
          <w:szCs w:val="32"/>
          <w:u w:val="single"/>
          <w:lang w:eastAsia="pl-PL"/>
        </w:rPr>
      </w:pPr>
      <w:r w:rsidRPr="00763982">
        <w:rPr>
          <w:rFonts w:ascii="HK Grotesk" w:eastAsia="Times New Roman" w:hAnsi="HK Grotesk"/>
          <w:b/>
          <w:bCs/>
          <w:color w:val="auto"/>
          <w:sz w:val="32"/>
          <w:szCs w:val="32"/>
          <w:u w:val="single"/>
          <w:lang w:eastAsia="pl-PL"/>
        </w:rPr>
        <w:t>OFERTA</w:t>
      </w:r>
    </w:p>
    <w:p w:rsidR="00763982" w:rsidRPr="00763982" w:rsidRDefault="00763982" w:rsidP="00763982">
      <w:pPr>
        <w:spacing w:before="0" w:after="0" w:line="240" w:lineRule="auto"/>
        <w:jc w:val="both"/>
        <w:rPr>
          <w:rFonts w:ascii="HK Grotesk" w:hAnsi="HK Grotesk"/>
          <w:color w:val="auto"/>
        </w:rPr>
      </w:pPr>
    </w:p>
    <w:p w:rsidR="00763982" w:rsidRPr="00763982" w:rsidRDefault="00763982" w:rsidP="00763982">
      <w:pPr>
        <w:tabs>
          <w:tab w:val="left" w:pos="360"/>
        </w:tabs>
        <w:spacing w:before="0" w:after="0" w:line="240" w:lineRule="auto"/>
        <w:ind w:right="4"/>
        <w:rPr>
          <w:rFonts w:ascii="HK Grotesk" w:hAnsi="HK Grotesk"/>
          <w:b/>
          <w:color w:val="auto"/>
        </w:rPr>
      </w:pPr>
      <w:r w:rsidRPr="00763982">
        <w:rPr>
          <w:rFonts w:ascii="HK Grotesk" w:hAnsi="HK Grotesk"/>
          <w:b/>
          <w:smallCaps/>
          <w:color w:val="auto"/>
        </w:rPr>
        <w:t xml:space="preserve">                  Oferta złożona przez wykonawcę/podmioty wspólnie ubiegające się o zamówienie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0"/>
        <w:gridCol w:w="2837"/>
        <w:gridCol w:w="5673"/>
      </w:tblGrid>
      <w:tr w:rsidR="00763982" w:rsidRPr="00763982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763982" w:rsidRPr="00763982" w:rsidRDefault="00763982" w:rsidP="00763982">
            <w:pPr>
              <w:spacing w:before="0" w:line="240" w:lineRule="auto"/>
              <w:jc w:val="center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763982" w:rsidRPr="00763982" w:rsidRDefault="00763982" w:rsidP="00763982">
            <w:pPr>
              <w:spacing w:before="0" w:line="240" w:lineRule="auto"/>
              <w:jc w:val="center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Adres</w:t>
            </w:r>
          </w:p>
        </w:tc>
      </w:tr>
      <w:tr w:rsidR="00763982" w:rsidRPr="00763982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  <w:r w:rsidRPr="00763982">
              <w:rPr>
                <w:rFonts w:ascii="HK Grotesk" w:hAnsi="HK Grotesk"/>
                <w:b/>
                <w:color w:val="auto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</w:tr>
      <w:tr w:rsidR="00763982" w:rsidRPr="00763982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  <w:r w:rsidRPr="00763982">
              <w:rPr>
                <w:rFonts w:ascii="HK Grotesk" w:hAnsi="HK Grotesk"/>
                <w:b/>
                <w:color w:val="auto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</w:tr>
    </w:tbl>
    <w:p w:rsidR="00763982" w:rsidRPr="00763982" w:rsidRDefault="00763982" w:rsidP="00763982">
      <w:pPr>
        <w:widowControl w:val="0"/>
        <w:spacing w:before="0" w:after="0"/>
        <w:ind w:firstLine="142"/>
        <w:jc w:val="both"/>
        <w:outlineLvl w:val="3"/>
        <w:rPr>
          <w:rFonts w:ascii="Cambria" w:hAnsi="Cambria"/>
          <w:color w:val="auto"/>
          <w:sz w:val="18"/>
          <w:szCs w:val="18"/>
        </w:rPr>
      </w:pPr>
      <w:r w:rsidRPr="00763982">
        <w:rPr>
          <w:rFonts w:ascii="Cambria" w:hAnsi="Cambria"/>
          <w:color w:val="auto"/>
          <w:sz w:val="18"/>
          <w:szCs w:val="18"/>
        </w:rPr>
        <w:t>*niepotrzebne skreślić</w:t>
      </w:r>
    </w:p>
    <w:p w:rsidR="00763982" w:rsidRPr="00763982" w:rsidRDefault="00763982" w:rsidP="00763982">
      <w:pPr>
        <w:widowControl w:val="0"/>
        <w:spacing w:before="0" w:after="0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:rsidR="00763982" w:rsidRPr="00763982" w:rsidRDefault="00763982" w:rsidP="00763982">
      <w:pPr>
        <w:widowControl w:val="0"/>
        <w:spacing w:before="0" w:after="0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726"/>
      </w:tblGrid>
      <w:tr w:rsidR="00763982" w:rsidRPr="00763982" w:rsidTr="00400ADA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:rsidR="00763982" w:rsidRPr="00763982" w:rsidRDefault="00763982" w:rsidP="00763982">
            <w:pPr>
              <w:spacing w:after="0" w:line="240" w:lineRule="auto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DANE WYKONAWCY/WYKONAWCÓW:</w:t>
            </w:r>
          </w:p>
          <w:p w:rsidR="00763982" w:rsidRPr="00763982" w:rsidRDefault="00763982" w:rsidP="00763982">
            <w:pPr>
              <w:suppressAutoHyphens/>
              <w:spacing w:before="0"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10"/>
                <w:szCs w:val="10"/>
                <w:lang w:eastAsia="ar-SA"/>
              </w:rPr>
            </w:pPr>
          </w:p>
          <w:p w:rsidR="00763982" w:rsidRPr="00763982" w:rsidRDefault="00763982" w:rsidP="00763982">
            <w:pPr>
              <w:numPr>
                <w:ilvl w:val="0"/>
                <w:numId w:val="16"/>
              </w:numPr>
              <w:suppressAutoHyphens/>
              <w:spacing w:before="0" w:after="0"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>Osoba upoważniona do reprezentacji Wykonawcy/-ów i podpisująca ofertę:</w:t>
            </w:r>
          </w:p>
          <w:p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:rsidR="00763982" w:rsidRPr="00763982" w:rsidRDefault="00763982" w:rsidP="00763982">
            <w:pPr>
              <w:numPr>
                <w:ilvl w:val="0"/>
                <w:numId w:val="16"/>
              </w:numPr>
              <w:suppressAutoHyphens/>
              <w:spacing w:before="0"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 xml:space="preserve">Nazwa </w:t>
            </w: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albo imię i nazwisko</w:t>
            </w: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 xml:space="preserve"> Wykonawcy</w:t>
            </w:r>
            <w:r w:rsidRPr="00763982">
              <w:rPr>
                <w:rFonts w:ascii="Cambria" w:eastAsia="Times New Roman" w:hAnsi="Cambria"/>
                <w:b/>
                <w:bCs/>
                <w:iCs/>
                <w:color w:val="auto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>:</w:t>
            </w:r>
          </w:p>
          <w:p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Siedziba albo miejsce zamieszkania i adres Wykonawcy:</w:t>
            </w:r>
          </w:p>
          <w:p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Ulica/nr …………………………………………..……………………………………………</w:t>
            </w:r>
          </w:p>
          <w:p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Kod pocztowy……………………………….MIEJSCOWOŚĆ………………………………………………</w:t>
            </w:r>
          </w:p>
          <w:p w:rsidR="003B65C1" w:rsidRDefault="003B65C1" w:rsidP="003B65C1">
            <w:pPr>
              <w:spacing w:before="0" w:after="0" w:line="360" w:lineRule="auto"/>
              <w:ind w:left="457" w:hanging="141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WOJEWÓDZTWO……………………………………………..KRAJ…………..............................................</w:t>
            </w:r>
          </w:p>
          <w:p w:rsidR="00763982" w:rsidRPr="00763982" w:rsidRDefault="00763982" w:rsidP="003B65C1">
            <w:pPr>
              <w:spacing w:before="0" w:after="0" w:line="360" w:lineRule="auto"/>
              <w:ind w:left="457" w:hanging="141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NIP</w:t>
            </w:r>
            <w:r w:rsidRPr="00763982">
              <w:rPr>
                <w:rFonts w:ascii="Cambria" w:hAnsi="Cambria" w:cs="Arial"/>
                <w:iCs/>
                <w:color w:val="auto"/>
              </w:rPr>
              <w:t xml:space="preserve"> …………………………………..……………….………, </w:t>
            </w: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REGON</w:t>
            </w:r>
            <w:r w:rsidRPr="00763982">
              <w:rPr>
                <w:rFonts w:ascii="Cambria" w:hAnsi="Cambria" w:cs="Arial"/>
                <w:iCs/>
                <w:color w:val="auto"/>
              </w:rPr>
              <w:t>.............................................................................................................</w:t>
            </w:r>
          </w:p>
          <w:p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b/>
                <w:bCs/>
                <w:iCs/>
                <w:color w:val="auto"/>
              </w:rPr>
            </w:pPr>
            <w:r w:rsidRPr="00763982">
              <w:rPr>
                <w:rFonts w:ascii="Cambria" w:hAnsi="Cambria" w:cs="Arial"/>
                <w:b/>
                <w:bCs/>
                <w:iCs/>
                <w:color w:val="auto"/>
              </w:rPr>
              <w:t>RODZAJ WYKONAWCY:</w:t>
            </w:r>
          </w:p>
          <w:p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b/>
                <w:bCs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*</w:t>
            </w:r>
            <w:r w:rsidRPr="00763982">
              <w:rPr>
                <w:rFonts w:ascii="Cambria" w:hAnsi="Cambria" w:cs="Arial"/>
                <w:b/>
                <w:bCs/>
                <w:iCs/>
                <w:color w:val="auto"/>
              </w:rPr>
              <w:t>PROSZĘ ZAZNACZYĆ WŁAŚCIWE np. poprzez podkreślenie właściwej odpowiedzi</w:t>
            </w:r>
          </w:p>
          <w:p w:rsidR="00763982" w:rsidRPr="00763982" w:rsidRDefault="00763982" w:rsidP="00763982">
            <w:pPr>
              <w:numPr>
                <w:ilvl w:val="2"/>
                <w:numId w:val="10"/>
              </w:numPr>
              <w:spacing w:before="0" w:after="0" w:line="240" w:lineRule="auto"/>
              <w:ind w:left="316" w:hanging="284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 xml:space="preserve">Dane teleadresowe, na które należy przekazywać korespondencję związaną </w:t>
            </w: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br/>
              <w:t xml:space="preserve">z niniejszym postępowaniem: </w:t>
            </w:r>
          </w:p>
          <w:p w:rsidR="00763982" w:rsidRPr="00763982" w:rsidRDefault="00763982" w:rsidP="00763982">
            <w:pPr>
              <w:spacing w:before="0" w:after="0" w:line="240" w:lineRule="auto"/>
              <w:ind w:left="316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</w:p>
          <w:p w:rsidR="00763982" w:rsidRPr="00763982" w:rsidRDefault="00763982" w:rsidP="00763982">
            <w:pPr>
              <w:spacing w:before="0" w:after="0" w:line="240" w:lineRule="auto"/>
              <w:ind w:left="316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  <w:p w:rsidR="00763982" w:rsidRPr="00763982" w:rsidRDefault="00763982" w:rsidP="00763982">
            <w:pPr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lastRenderedPageBreak/>
              <w:t>e-mail:</w:t>
            </w:r>
            <w:r w:rsidRPr="00763982">
              <w:rPr>
                <w:rFonts w:ascii="Cambria" w:hAnsi="Cambria"/>
                <w:b/>
                <w:color w:val="auto"/>
              </w:rPr>
              <w:t xml:space="preserve"> </w:t>
            </w:r>
            <w:r w:rsidRPr="00763982">
              <w:rPr>
                <w:rFonts w:ascii="Cambria" w:hAnsi="Cambria"/>
                <w:bCs/>
                <w:color w:val="auto"/>
              </w:rPr>
              <w:t>…….………………………….…..………………….………………………………..………………………………………………….</w:t>
            </w:r>
          </w:p>
          <w:p w:rsidR="00763982" w:rsidRPr="00763982" w:rsidRDefault="00763982" w:rsidP="00763982">
            <w:pPr>
              <w:numPr>
                <w:ilvl w:val="0"/>
                <w:numId w:val="15"/>
              </w:numPr>
              <w:tabs>
                <w:tab w:val="left" w:pos="851"/>
              </w:tabs>
              <w:spacing w:before="240" w:after="0" w:line="240" w:lineRule="auto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 xml:space="preserve">adres 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Elektronicznej Skrzynki Podawczej Wykonawcy </w:t>
            </w:r>
            <w:r w:rsidRPr="00763982">
              <w:rPr>
                <w:rFonts w:ascii="Cambria" w:hAnsi="Cambria"/>
                <w:color w:val="auto"/>
                <w:sz w:val="24"/>
                <w:szCs w:val="24"/>
              </w:rPr>
              <w:t xml:space="preserve">znajdującej się na </w:t>
            </w:r>
          </w:p>
          <w:p w:rsidR="00763982" w:rsidRPr="00763982" w:rsidRDefault="00763982" w:rsidP="00763982">
            <w:pPr>
              <w:tabs>
                <w:tab w:val="left" w:pos="851"/>
              </w:tabs>
              <w:spacing w:before="240" w:after="0"/>
              <w:ind w:left="720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color w:val="auto"/>
                <w:sz w:val="24"/>
                <w:szCs w:val="24"/>
              </w:rPr>
              <w:t xml:space="preserve">platformie 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>ePUAP</w:t>
            </w:r>
            <w:r w:rsidRPr="00763982">
              <w:rPr>
                <w:rFonts w:ascii="Cambria" w:hAnsi="Cambria"/>
                <w:b/>
                <w:color w:val="auto"/>
              </w:rPr>
              <w:t>:  ….</w:t>
            </w:r>
            <w:r w:rsidRPr="00763982">
              <w:rPr>
                <w:rFonts w:ascii="Cambria" w:hAnsi="Cambria"/>
                <w:b/>
                <w:bCs/>
                <w:color w:val="auto"/>
              </w:rPr>
              <w:t>………………………………………………………………………….………………………..……………</w:t>
            </w:r>
          </w:p>
          <w:p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:rsidR="00763982" w:rsidRPr="00763982" w:rsidRDefault="00763982" w:rsidP="00763982">
            <w:pPr>
              <w:numPr>
                <w:ilvl w:val="2"/>
                <w:numId w:val="10"/>
              </w:numPr>
              <w:tabs>
                <w:tab w:val="left" w:pos="32"/>
              </w:tabs>
              <w:spacing w:before="0" w:after="0" w:line="360" w:lineRule="auto"/>
              <w:ind w:left="316" w:hanging="284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Adres do korespondencji (jeżeli inny niż adres siedziby):</w:t>
            </w: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…………………………………………………………………...</w:t>
            </w:r>
          </w:p>
          <w:p w:rsidR="00763982" w:rsidRPr="00763982" w:rsidRDefault="00763982" w:rsidP="00763982">
            <w:pPr>
              <w:numPr>
                <w:ilvl w:val="2"/>
                <w:numId w:val="10"/>
              </w:numPr>
              <w:suppressAutoHyphens/>
              <w:spacing w:before="0" w:after="0" w:line="360" w:lineRule="auto"/>
              <w:ind w:left="316" w:hanging="284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  <w:t xml:space="preserve">Osoba odpowiedzialna za realizację zamówienia, wskazana do kontaktu z Zamawiającym w przypadku zawarcia umowy: </w:t>
            </w:r>
          </w:p>
          <w:p w:rsidR="00763982" w:rsidRPr="00763982" w:rsidRDefault="00763982" w:rsidP="00763982">
            <w:pPr>
              <w:suppressAutoHyphens/>
              <w:spacing w:before="0" w:after="0" w:line="360" w:lineRule="auto"/>
              <w:ind w:left="316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hAnsi="Cambria" w:cs="Arial"/>
                <w:b/>
                <w:bCs/>
                <w:iCs/>
                <w:color w:val="auto"/>
                <w:lang w:eastAsia="ar-SA"/>
              </w:rPr>
              <w:t xml:space="preserve">imię i nazwisko: ……………………………………., funkcja/stanowisko: …………………………………, adres do korespondencji:……………………………………. </w:t>
            </w: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telefon: …………………</w:t>
            </w:r>
          </w:p>
          <w:p w:rsidR="00763982" w:rsidRPr="00763982" w:rsidRDefault="00763982" w:rsidP="00763982">
            <w:pPr>
              <w:suppressAutoHyphens/>
              <w:spacing w:before="0" w:after="0" w:line="360" w:lineRule="auto"/>
              <w:ind w:left="316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e-mail: ………………………</w:t>
            </w:r>
          </w:p>
          <w:p w:rsidR="00763982" w:rsidRPr="00763982" w:rsidRDefault="00763982" w:rsidP="00763982">
            <w:pPr>
              <w:keepNext/>
              <w:keepLines/>
              <w:spacing w:before="40" w:after="0" w:line="240" w:lineRule="auto"/>
              <w:jc w:val="center"/>
              <w:outlineLvl w:val="5"/>
              <w:rPr>
                <w:rFonts w:ascii="HK Grotesk" w:eastAsia="Times New Roman" w:hAnsi="HK Grotesk"/>
                <w:b/>
                <w:color w:val="auto"/>
                <w:lang w:eastAsia="pl-PL"/>
              </w:rPr>
            </w:pPr>
            <w:r w:rsidRPr="00763982">
              <w:rPr>
                <w:rFonts w:ascii="HK Grotesk" w:eastAsia="Times New Roman" w:hAnsi="HK Grotesk"/>
                <w:b/>
                <w:i/>
                <w:color w:val="auto"/>
              </w:rPr>
              <w:t>TREŚĆ OFERTY</w:t>
            </w:r>
          </w:p>
          <w:p w:rsidR="00763982" w:rsidRPr="00763982" w:rsidRDefault="00763982" w:rsidP="00763982">
            <w:pPr>
              <w:spacing w:before="0" w:after="0" w:line="240" w:lineRule="auto"/>
              <w:rPr>
                <w:rFonts w:ascii="HK Grotesk" w:hAnsi="HK Grotesk"/>
                <w:color w:val="auto"/>
                <w:sz w:val="24"/>
                <w:szCs w:val="24"/>
              </w:rPr>
            </w:pPr>
          </w:p>
          <w:p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jc w:val="center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W ODPOWIEDZI NA OGŁOSZENIE O POSTĘPOWANIU PROWADZONYM W TRYBIE PODSTAWOWYM NA PODSTAWIE ART. 275 PKT 1  PZP, OŚWIADCZAMY, ŻE:</w:t>
            </w:r>
          </w:p>
        </w:tc>
      </w:tr>
      <w:tr w:rsidR="00763982" w:rsidRPr="00763982" w:rsidTr="00400ADA">
        <w:trPr>
          <w:trHeight w:val="61"/>
          <w:jc w:val="center"/>
        </w:trPr>
        <w:tc>
          <w:tcPr>
            <w:tcW w:w="10726" w:type="dxa"/>
          </w:tcPr>
          <w:p w:rsidR="00763982" w:rsidRPr="00763982" w:rsidRDefault="00763982" w:rsidP="00763982">
            <w:pPr>
              <w:spacing w:before="0" w:after="0"/>
              <w:jc w:val="center"/>
              <w:rPr>
                <w:rFonts w:ascii="Cambria" w:hAnsi="Cambria"/>
                <w:b/>
                <w:bCs/>
                <w:color w:val="auto"/>
                <w:sz w:val="11"/>
                <w:szCs w:val="11"/>
              </w:rPr>
            </w:pPr>
          </w:p>
          <w:p w:rsidR="00763982" w:rsidRDefault="00763982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  <w:u w:val="single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  <w:u w:val="single"/>
              </w:rPr>
              <w:t>Oferuję/oferujemy*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wykonanie </w:t>
            </w: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zamówienia </w:t>
            </w:r>
            <w:r w:rsidR="00CE2A12" w:rsidRPr="00CE2A1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spełniającego  wszystkie  wymagania określone przez Zamawiającego, zgodnie z obowiązującymi przepisami   i normami oraz wymogami i zakresem określonym w SWZ, na następujących warunkach (wynagrodzenie ryczałtowe)</w:t>
            </w:r>
            <w:r w:rsidR="00CE2A1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="00E368F5" w:rsidRPr="00CE2A1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dla</w:t>
            </w:r>
            <w:r w:rsidR="008B26F0" w:rsidRPr="00CE2A1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:</w:t>
            </w:r>
          </w:p>
          <w:p w:rsidR="00C36D05" w:rsidRPr="009C2D1A" w:rsidRDefault="00C36D05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</w:p>
          <w:tbl>
            <w:tblPr>
              <w:tblW w:w="9834" w:type="dxa"/>
              <w:jc w:val="center"/>
              <w:tblLook w:val="0000"/>
            </w:tblPr>
            <w:tblGrid>
              <w:gridCol w:w="3273"/>
              <w:gridCol w:w="2927"/>
              <w:gridCol w:w="3634"/>
            </w:tblGrid>
            <w:tr w:rsidR="00F95D3D" w:rsidRPr="009C2D1A" w:rsidTr="00F95D3D">
              <w:trPr>
                <w:trHeight w:val="662"/>
                <w:jc w:val="center"/>
              </w:trPr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95D3D" w:rsidRPr="009C2D1A" w:rsidRDefault="00F95D3D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DOSTAWA SPRZĘTU SIECIOWEGO      </w:t>
                  </w:r>
                </w:p>
              </w:tc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95D3D" w:rsidRPr="009C2D1A" w:rsidRDefault="00F95D3D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Cena jednostkowa</w:t>
                  </w:r>
                </w:p>
                <w:p w:rsidR="00F95D3D" w:rsidRPr="00F95D3D" w:rsidRDefault="00F95D3D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u w:val="single"/>
                      <w:lang w:eastAsia="ar-SA"/>
                    </w:rPr>
                  </w:pPr>
                  <w:r w:rsidRPr="00F95D3D">
                    <w:rPr>
                      <w:b/>
                      <w:color w:val="auto"/>
                      <w:sz w:val="18"/>
                      <w:szCs w:val="18"/>
                      <w:u w:val="single"/>
                      <w:lang w:eastAsia="ar-SA"/>
                    </w:rPr>
                    <w:t xml:space="preserve"> (za 1 szt.):</w:t>
                  </w:r>
                </w:p>
                <w:p w:rsidR="00F95D3D" w:rsidRPr="009C2D1A" w:rsidRDefault="00F95D3D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Kwota netto/brutto</w:t>
                  </w:r>
                </w:p>
                <w:p w:rsidR="00F95D3D" w:rsidRPr="009C2D1A" w:rsidRDefault="00F95D3D" w:rsidP="00CD19A9">
                  <w:pPr>
                    <w:suppressAutoHyphens/>
                    <w:snapToGrid w:val="0"/>
                    <w:spacing w:before="0" w:after="0" w:line="240" w:lineRule="auto"/>
                    <w:ind w:right="-11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D3D" w:rsidRPr="009C2D1A" w:rsidRDefault="00F95D3D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Wartość RAZEM</w:t>
                  </w:r>
                  <w:r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F95D3D">
                    <w:rPr>
                      <w:b/>
                      <w:color w:val="auto"/>
                      <w:sz w:val="18"/>
                      <w:szCs w:val="18"/>
                      <w:u w:val="single"/>
                      <w:lang w:eastAsia="ar-SA"/>
                    </w:rPr>
                    <w:t>za 2 szt.</w:t>
                  </w:r>
                </w:p>
                <w:p w:rsidR="00F95D3D" w:rsidRPr="009C2D1A" w:rsidRDefault="00F95D3D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netto/brutto</w:t>
                  </w:r>
                </w:p>
                <w:p w:rsidR="00F95D3D" w:rsidRPr="009C2D1A" w:rsidRDefault="00F95D3D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(ILOSC x CENA jednostkowa)</w:t>
                  </w:r>
                </w:p>
              </w:tc>
            </w:tr>
            <w:tr w:rsidR="00F95D3D" w:rsidRPr="009C2D1A" w:rsidTr="00F95D3D">
              <w:trPr>
                <w:trHeight w:val="284"/>
                <w:jc w:val="center"/>
              </w:trPr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95D3D" w:rsidRPr="009C2D1A" w:rsidRDefault="00F95D3D" w:rsidP="00EC0577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>1)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Przełącznik </w:t>
                  </w:r>
                  <w:r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warstwy 3 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klasy przemysłowej </w:t>
                  </w:r>
                </w:p>
              </w:tc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95D3D" w:rsidRPr="009C2D1A" w:rsidRDefault="00F95D3D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………/…….PLN</w:t>
                  </w:r>
                  <w:r>
                    <w:rPr>
                      <w:color w:val="auto"/>
                      <w:sz w:val="24"/>
                      <w:lang w:eastAsia="ar-SA"/>
                    </w:rPr>
                    <w:t>/EUR/USD*</w:t>
                  </w: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D3D" w:rsidRPr="009C2D1A" w:rsidRDefault="00F95D3D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18"/>
                      <w:szCs w:val="18"/>
                      <w:lang w:eastAsia="ar-SA"/>
                    </w:rPr>
                    <w:t>…………/………….PLN</w:t>
                  </w:r>
                  <w:r>
                    <w:rPr>
                      <w:color w:val="auto"/>
                      <w:sz w:val="18"/>
                      <w:szCs w:val="18"/>
                      <w:lang w:eastAsia="ar-SA"/>
                    </w:rPr>
                    <w:t>/EUR/USD*</w:t>
                  </w:r>
                </w:p>
              </w:tc>
            </w:tr>
          </w:tbl>
          <w:p w:rsidR="00854266" w:rsidRPr="009C2D1A" w:rsidRDefault="00A61ED8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*niewłaściwe </w:t>
            </w:r>
            <w:r w:rsidR="00F95D3D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skreślić</w:t>
            </w:r>
          </w:p>
          <w:p w:rsidR="00204244" w:rsidRPr="009C2D1A" w:rsidRDefault="00204244" w:rsidP="00204244">
            <w:pPr>
              <w:spacing w:before="0" w:after="0"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Słownie cena ofertowa brutto</w:t>
            </w:r>
            <w:r w:rsidR="00F95D3D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 xml:space="preserve"> RAZEM (za 2 szt.)</w:t>
            </w:r>
            <w:r w:rsidRPr="009C2D1A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:</w:t>
            </w:r>
          </w:p>
          <w:p w:rsidR="008B26F0" w:rsidRPr="009C2D1A" w:rsidRDefault="00204244" w:rsidP="00204244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(słownie brutto: ……………................................................................................................................................).</w:t>
            </w:r>
          </w:p>
          <w:p w:rsidR="00411883" w:rsidRPr="00411883" w:rsidRDefault="00411883" w:rsidP="00F95D3D">
            <w:pPr>
              <w:spacing w:before="0" w:after="0" w:line="360" w:lineRule="auto"/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</w:pPr>
          </w:p>
          <w:p w:rsidR="008A0B28" w:rsidRPr="00E019F3" w:rsidRDefault="008A0B28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</w:pPr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 xml:space="preserve">W celu uzyskania punktów w </w:t>
            </w:r>
            <w:proofErr w:type="spellStart"/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>pozacenowych</w:t>
            </w:r>
            <w:proofErr w:type="spellEnd"/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 xml:space="preserve"> kryteriach oceny ofert, oświadczam, że udzielamy   gwarancji na cały zakres przedmiotu zamówienia na okres: 12/24 miesięcy *</w:t>
            </w:r>
          </w:p>
          <w:p w:rsidR="00763982" w:rsidRDefault="008A0B28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</w:pPr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>(*niewłaściwe skreślić)</w:t>
            </w:r>
          </w:p>
          <w:p w:rsidR="00E019F3" w:rsidRPr="00E019F3" w:rsidRDefault="00E019F3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color w:val="auto"/>
                <w:sz w:val="24"/>
                <w:szCs w:val="24"/>
                <w:lang w:eastAsia="pl-PL"/>
              </w:rPr>
            </w:pPr>
          </w:p>
          <w:p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OŚWIADCZENIA DOTYCZĄCE POSTANOWIEŃ TREŚCI SWZ:</w:t>
            </w:r>
          </w:p>
          <w:p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  <w:p w:rsidR="00763982" w:rsidRPr="00763982" w:rsidRDefault="00763982" w:rsidP="00763982">
            <w:pPr>
              <w:numPr>
                <w:ilvl w:val="0"/>
                <w:numId w:val="13"/>
              </w:numPr>
              <w:spacing w:before="0" w:after="0" w:line="240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 xml:space="preserve">Oświadczam/y, że powyższa cena zawiera wszystkie koszty, jakie ponosi Zamawiający </w:t>
            </w:r>
            <w:r w:rsidRPr="00763982">
              <w:rPr>
                <w:rFonts w:ascii="Cambria" w:hAnsi="Cambria" w:cs="Arial"/>
                <w:iCs/>
                <w:color w:val="auto"/>
              </w:rPr>
              <w:br/>
              <w:t>w przypadku wyboru niniejszej oferty na zasadach wynikających z umowy.</w:t>
            </w:r>
          </w:p>
          <w:p w:rsidR="00763982" w:rsidRPr="00763982" w:rsidRDefault="00763982" w:rsidP="00763982">
            <w:pPr>
              <w:numPr>
                <w:ilvl w:val="0"/>
                <w:numId w:val="13"/>
              </w:numPr>
              <w:spacing w:before="0" w:after="0" w:line="240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 xml:space="preserve">Oświadczam/y, że zapoznałem/liśmy się z wymaganiami Zamawiającego, dotyczącymi przedmiotu zamówienia zamieszczonymi w SWZ wraz z załącznikami i nie wnoszę/wnosimy do nich żadnych </w:t>
            </w:r>
            <w:r w:rsidRPr="00763982">
              <w:rPr>
                <w:rFonts w:ascii="Cambria" w:hAnsi="Cambria" w:cs="Arial"/>
                <w:color w:val="auto"/>
              </w:rPr>
              <w:lastRenderedPageBreak/>
              <w:t>zastrzeżeń.</w:t>
            </w:r>
          </w:p>
          <w:p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 xml:space="preserve">Oświadczam/y, że uważam/y się za związanych niniejszą ofertą przez okres 30 dni od upływu terminu składania ofert. </w:t>
            </w:r>
          </w:p>
          <w:p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>Oświadczam/y, że zrealizuję/</w:t>
            </w:r>
            <w:proofErr w:type="spellStart"/>
            <w:r w:rsidRPr="00763982">
              <w:rPr>
                <w:rFonts w:ascii="Cambria" w:hAnsi="Cambria" w:cs="Arial"/>
                <w:color w:val="auto"/>
              </w:rPr>
              <w:t>emy</w:t>
            </w:r>
            <w:proofErr w:type="spellEnd"/>
            <w:r w:rsidRPr="00763982">
              <w:rPr>
                <w:rFonts w:ascii="Cambria" w:hAnsi="Cambria" w:cs="Arial"/>
                <w:color w:val="auto"/>
              </w:rPr>
              <w:t xml:space="preserve"> zamówienie zgodnie z SWZ i Projektem umowy.</w:t>
            </w:r>
          </w:p>
          <w:p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b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</w:rPr>
              <w:t>Oświadczam/y, że akceptuję/</w:t>
            </w:r>
            <w:proofErr w:type="spellStart"/>
            <w:r w:rsidRPr="00763982">
              <w:rPr>
                <w:rFonts w:ascii="Cambria" w:hAnsi="Cambria" w:cs="Arial"/>
                <w:bCs/>
                <w:iCs/>
                <w:color w:val="auto"/>
              </w:rPr>
              <w:t>emy</w:t>
            </w:r>
            <w:proofErr w:type="spellEnd"/>
            <w:r w:rsidRPr="00763982">
              <w:rPr>
                <w:rFonts w:ascii="Cambria" w:hAnsi="Cambria" w:cs="Arial"/>
                <w:bCs/>
                <w:iCs/>
                <w:color w:val="auto"/>
              </w:rPr>
              <w:t xml:space="preserve"> regulamin korzystania z systemu miniPortalu.</w:t>
            </w:r>
            <w:r w:rsidRPr="00763982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3982">
              <w:rPr>
                <w:rFonts w:ascii="Cambria" w:hAnsi="Cambria" w:cs="Arial"/>
                <w:bCs/>
                <w:iCs/>
                <w:color w:val="auto"/>
              </w:rPr>
              <w:t>(</w:t>
            </w:r>
            <w:r w:rsidRPr="00763982">
              <w:rPr>
                <w:rFonts w:ascii="Cambria" w:hAnsi="Cambria" w:cs="Arial"/>
                <w:bCs/>
                <w:iCs/>
                <w:color w:val="00B050"/>
                <w:u w:val="single"/>
              </w:rPr>
              <w:t>https://miniportal.uzp.gov.pl/WarunkiUslugi.aspx</w:t>
            </w:r>
            <w:r w:rsidRPr="00763982">
              <w:rPr>
                <w:rFonts w:ascii="Cambria" w:hAnsi="Cambria" w:cs="Arial"/>
                <w:bCs/>
                <w:iCs/>
                <w:color w:val="auto"/>
              </w:rPr>
              <w:t>).</w:t>
            </w:r>
          </w:p>
          <w:p w:rsidR="001803D4" w:rsidRDefault="00763982" w:rsidP="001803D4">
            <w:pPr>
              <w:numPr>
                <w:ilvl w:val="0"/>
                <w:numId w:val="12"/>
              </w:numPr>
              <w:suppressAutoHyphens/>
              <w:autoSpaceDN w:val="0"/>
              <w:spacing w:before="0" w:after="0" w:line="240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/>
                <w:bCs/>
                <w:lang w:eastAsia="pl-PL"/>
              </w:rPr>
              <w:t>Zobowiązujemy się dotrzymać wskazanego w SWZ terminu realizacji zamówienia.</w:t>
            </w:r>
          </w:p>
          <w:p w:rsidR="00763982" w:rsidRPr="001803D4" w:rsidRDefault="00763982" w:rsidP="001803D4">
            <w:pPr>
              <w:numPr>
                <w:ilvl w:val="0"/>
                <w:numId w:val="12"/>
              </w:numPr>
              <w:suppressAutoHyphens/>
              <w:autoSpaceDN w:val="0"/>
              <w:spacing w:before="0" w:after="0" w:line="240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1803D4">
              <w:rPr>
                <w:rFonts w:ascii="Cambria" w:hAnsi="Cambria" w:cs="Arial"/>
                <w:iCs/>
                <w:color w:val="auto"/>
              </w:rPr>
              <w:t xml:space="preserve">Składając niniejszą ofertę, zgodnie z art. 255 ust. 1 PZP oświadczam, że wybór naszej oferty </w:t>
            </w:r>
            <w:r w:rsidRPr="001803D4">
              <w:rPr>
                <w:rFonts w:ascii="HK Grotesk" w:hAnsi="HK Grotesk"/>
                <w:color w:val="auto"/>
              </w:rPr>
              <w:t>nie będzie prowadził do powstania u Zamawiającego obowiązku podatkowego zgodnie z przepisami o podatku od towarów i usług.</w:t>
            </w:r>
            <w:r w:rsidRPr="00763982">
              <w:rPr>
                <w:rFonts w:ascii="HK Grotesk" w:hAnsi="HK Grotesk"/>
                <w:color w:val="auto"/>
                <w:vertAlign w:val="superscript"/>
              </w:rPr>
              <w:footnoteReference w:id="2"/>
            </w:r>
          </w:p>
          <w:p w:rsidR="00763982" w:rsidRPr="00763982" w:rsidRDefault="00763982" w:rsidP="00763982">
            <w:pPr>
              <w:tabs>
                <w:tab w:val="left" w:pos="360"/>
              </w:tabs>
              <w:suppressAutoHyphens/>
              <w:spacing w:before="0" w:after="0"/>
              <w:jc w:val="both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:rsidR="00763982" w:rsidRPr="00763982" w:rsidRDefault="00763982" w:rsidP="00763982">
            <w:pPr>
              <w:numPr>
                <w:ilvl w:val="0"/>
                <w:numId w:val="12"/>
              </w:numPr>
              <w:suppressAutoHyphens/>
              <w:autoSpaceDN w:val="0"/>
              <w:spacing w:before="0" w:after="0" w:line="240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 w:cs="Arial"/>
                <w:b/>
                <w:szCs w:val="20"/>
                <w:lang w:eastAsia="pl-PL"/>
              </w:rPr>
              <w:t xml:space="preserve"> </w:t>
            </w: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>Oświadczam, że:</w:t>
            </w:r>
          </w:p>
          <w:p w:rsidR="00763982" w:rsidRPr="00763982" w:rsidRDefault="00763982" w:rsidP="00763982">
            <w:pPr>
              <w:suppressAutoHyphens/>
              <w:autoSpaceDN w:val="0"/>
              <w:spacing w:before="0" w:after="0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szCs w:val="20"/>
                <w:lang w:eastAsia="pl-PL"/>
              </w:rPr>
            </w:pP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>- wypełniłem obowiązki informacyjne przewidziane w art. 13 lub art. 14 RODO</w:t>
            </w:r>
            <w:r w:rsidRPr="00763982">
              <w:rPr>
                <w:rFonts w:ascii="Cambria" w:hAnsi="Cambria" w:cs="Arial"/>
                <w:bCs/>
                <w:szCs w:val="20"/>
                <w:vertAlign w:val="superscript"/>
                <w:lang w:eastAsia="pl-PL"/>
              </w:rPr>
              <w:footnoteReference w:id="3"/>
            </w: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763982" w:rsidRPr="00763982" w:rsidRDefault="00763982" w:rsidP="00763982">
            <w:pPr>
              <w:suppressAutoHyphens/>
              <w:autoSpaceDN w:val="0"/>
              <w:spacing w:before="0" w:after="0"/>
              <w:ind w:left="436" w:hanging="14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/>
                <w:bCs/>
                <w:lang w:eastAsia="pl-PL"/>
              </w:rPr>
              <w:t>- zapoznałem się z rozdziałem II SWZ („OHRONA DANYCH OSOBOWYCH”) i wyrażam zgodę na przetwarzanie danych osobowych przekazanych celem uzyskania niniejszego zamówienia publicznego.</w:t>
            </w:r>
          </w:p>
          <w:p w:rsidR="00763982" w:rsidRPr="00763982" w:rsidRDefault="00763982" w:rsidP="00763982">
            <w:pPr>
              <w:spacing w:before="0" w:after="0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  <w:lang w:eastAsia="pl-PL"/>
              </w:rPr>
            </w:pPr>
            <w:r w:rsidRPr="00763982">
              <w:rPr>
                <w:rFonts w:ascii="Cambria" w:hAnsi="Cambria" w:cs="Arial"/>
                <w:b/>
                <w:i/>
                <w:sz w:val="21"/>
                <w:szCs w:val="21"/>
                <w:lang w:eastAsia="pl-PL"/>
              </w:rPr>
              <w:t>*</w:t>
            </w:r>
            <w:r w:rsidRPr="00763982">
              <w:rPr>
                <w:rFonts w:ascii="Cambria" w:hAnsi="Cambria" w:cs="Arial"/>
                <w:i/>
                <w:sz w:val="21"/>
                <w:szCs w:val="21"/>
                <w:lang w:eastAsia="pl-PL"/>
              </w:rPr>
              <w:t xml:space="preserve">W przypadku, gdy Wykonawca </w:t>
            </w:r>
            <w:r w:rsidRPr="00763982">
              <w:rPr>
                <w:rFonts w:ascii="Cambria" w:hAnsi="Cambria" w:cs="Arial"/>
                <w:i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763982">
              <w:rPr>
                <w:rFonts w:ascii="Cambria" w:hAnsi="Cambria" w:cs="Arial"/>
                <w:i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63982" w:rsidRPr="00763982" w:rsidTr="00400ADA">
        <w:trPr>
          <w:trHeight w:val="315"/>
          <w:jc w:val="center"/>
        </w:trPr>
        <w:tc>
          <w:tcPr>
            <w:tcW w:w="10726" w:type="dxa"/>
          </w:tcPr>
          <w:p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lastRenderedPageBreak/>
              <w:t>OŚWIADCZENIA DOTYCZĄCE RACHUNKU BANKOWEGO I PŁATNOŚCI:</w:t>
            </w:r>
          </w:p>
          <w:p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wynagrodzenie z tytułu realizacji umowy zostanie wpłacone przez Zamawiającego na konto bankowe nr ……………………………………………………………………</w:t>
            </w:r>
            <w:r w:rsidR="00F95D3D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(</w:t>
            </w:r>
            <w:r w:rsidR="00F95D3D" w:rsidRPr="00F95D3D">
              <w:rPr>
                <w:rFonts w:ascii="Cambria" w:hAnsi="Cambria" w:cs="Arial"/>
                <w:bCs/>
                <w:i/>
                <w:iCs/>
                <w:color w:val="auto"/>
                <w:sz w:val="24"/>
                <w:szCs w:val="24"/>
              </w:rPr>
              <w:t>podać numer konta Wykonawcy</w:t>
            </w:r>
            <w:r w:rsidR="00F95D3D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).</w:t>
            </w: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 UWAGA: Wskazany przez Wykonawcę w ust. 1 wyżej rachunek bankowy, musi być zgodny z rachunkiem wskazanym na tzw. „białej liście podatników VAT”.</w:t>
            </w:r>
          </w:p>
          <w:p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Jeśli numer rachunku rozliczeniowego wskazany przez Wykonawcę jest rachunkiem, dla którego zgodnie z Rozdziałem 3a ustawy z dnia 29 sierpnia 1997 r. - Prawo Bankowe (Dz. U. 2017.1876 ze </w:t>
            </w: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lastRenderedPageBreak/>
              <w:t>zm.) prowadzony jest rachunek VAT, to Wykonawca oświadcza, że wyraża zgodę na dokonywanie przez Zamawiającego płatności w systemie podzielonej płatności tzw. split payment.</w:t>
            </w:r>
          </w:p>
          <w:p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ZOBOWIĄZANIE W PRZYPADKU PRZYZNANIA ZAMÓWIENIA:</w:t>
            </w:r>
          </w:p>
          <w:p w:rsidR="00763982" w:rsidRPr="00763982" w:rsidRDefault="00763982" w:rsidP="00763982">
            <w:pPr>
              <w:numPr>
                <w:ilvl w:val="0"/>
                <w:numId w:val="11"/>
              </w:numPr>
              <w:suppressAutoHyphens/>
              <w:spacing w:before="0" w:after="0" w:line="240" w:lineRule="auto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Akceptuję proponowany przez Zamawiającego Projekt umowy, który zobowiązuję się podpisać w miejscu i terminie wskazanym przez Zamawiającego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.</w:t>
            </w:r>
          </w:p>
          <w:p w:rsidR="00763982" w:rsidRPr="00763982" w:rsidRDefault="00763982" w:rsidP="00763982">
            <w:pPr>
              <w:numPr>
                <w:ilvl w:val="0"/>
                <w:numId w:val="11"/>
              </w:numPr>
              <w:suppressAutoHyphens/>
              <w:spacing w:before="0" w:after="0" w:line="240" w:lineRule="auto"/>
              <w:ind w:left="357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Osobami uprawnionymi do merytorycznej współpracy i koordynacji w wykonywaniu zadania ze strony Wykonawcy są: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…………………………………………………………………………………………..…………………</w:t>
            </w:r>
          </w:p>
          <w:p w:rsidR="00763982" w:rsidRPr="00763982" w:rsidRDefault="00763982" w:rsidP="00555E65">
            <w:pPr>
              <w:suppressAutoHyphens/>
              <w:spacing w:before="0" w:after="0"/>
              <w:ind w:left="357"/>
              <w:jc w:val="both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763982" w:rsidRPr="00763982" w:rsidTr="00400ADA">
        <w:trPr>
          <w:trHeight w:val="3445"/>
          <w:jc w:val="center"/>
        </w:trPr>
        <w:tc>
          <w:tcPr>
            <w:tcW w:w="10726" w:type="dxa"/>
          </w:tcPr>
          <w:p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lastRenderedPageBreak/>
              <w:t>PODWYKONAWSTWO:</w:t>
            </w:r>
          </w:p>
          <w:p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Oświadczam/y, że zamierzam/y </w:t>
            </w:r>
            <w:r w:rsidRPr="00763982">
              <w:rPr>
                <w:rFonts w:ascii="Cambria" w:hAnsi="Cambria" w:cs="Arial"/>
                <w:sz w:val="24"/>
                <w:szCs w:val="24"/>
              </w:rPr>
              <w:t>powierzyć podwykonawcom następujący zakres zamówienia</w:t>
            </w:r>
            <w:r w:rsidRPr="00763982">
              <w:rPr>
                <w:rFonts w:ascii="Cambria" w:hAnsi="Cambria"/>
                <w:b/>
                <w:sz w:val="24"/>
                <w:szCs w:val="24"/>
                <w:vertAlign w:val="superscript"/>
              </w:rPr>
              <w:footnoteReference w:id="4"/>
            </w:r>
            <w:r w:rsidRPr="00763982">
              <w:rPr>
                <w:rFonts w:ascii="Cambria" w:hAnsi="Cambria" w:cs="Arial"/>
                <w:sz w:val="24"/>
                <w:szCs w:val="24"/>
              </w:rPr>
              <w:t>:</w:t>
            </w:r>
          </w:p>
          <w:p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719"/>
              <w:gridCol w:w="2566"/>
              <w:gridCol w:w="3618"/>
            </w:tblGrid>
            <w:tr w:rsidR="00763982" w:rsidRPr="00763982" w:rsidTr="00400AD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Zakres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Wartość brutto (</w:t>
                  </w:r>
                  <w:r w:rsidRPr="00763982">
                    <w:rPr>
                      <w:rFonts w:ascii="Cambria" w:eastAsia="MS Mincho" w:hAnsi="Cambria" w:cs="Arial"/>
                      <w:b/>
                      <w:iCs/>
                      <w:color w:val="auto"/>
                      <w:sz w:val="21"/>
                      <w:szCs w:val="21"/>
                      <w:lang w:eastAsia="ar-SA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Nazwa i adres podwykonawcy</w:t>
                  </w:r>
                </w:p>
              </w:tc>
            </w:tr>
            <w:tr w:rsidR="00763982" w:rsidRPr="00763982" w:rsidTr="00400AD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763982" w:rsidRPr="00763982" w:rsidTr="00400ADA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3982" w:rsidRPr="00763982" w:rsidTr="00400ADA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3982" w:rsidRPr="00763982" w:rsidTr="00400ADA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63982" w:rsidRPr="00763982" w:rsidRDefault="00763982" w:rsidP="00763982">
            <w:pPr>
              <w:spacing w:before="0" w:after="0"/>
              <w:ind w:left="360" w:hanging="326"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</w:tc>
      </w:tr>
      <w:tr w:rsidR="00763982" w:rsidRPr="00763982" w:rsidTr="00400ADA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:rsidR="00763982" w:rsidRDefault="00763982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:rsidR="00790EEE" w:rsidRDefault="00790EEE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:rsidR="006B11CD" w:rsidRDefault="006B11CD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:rsidR="00790EEE" w:rsidRPr="00790EEE" w:rsidRDefault="00A16E2F" w:rsidP="00790EEE">
            <w:pPr>
              <w:spacing w:before="0" w:after="0" w:line="240" w:lineRule="auto"/>
              <w:rPr>
                <w:rFonts w:asciiTheme="majorHAnsi" w:eastAsia="Times New Roman" w:hAnsiTheme="majorHAnsi"/>
                <w:b/>
                <w:color w:val="auto"/>
                <w:sz w:val="26"/>
                <w:szCs w:val="26"/>
                <w:lang w:eastAsia="pl-PL"/>
              </w:rPr>
            </w:pPr>
            <w:r w:rsidRPr="00A16E2F">
              <w:rPr>
                <w:rFonts w:asciiTheme="majorHAnsi" w:eastAsia="Times New Roman" w:hAnsiTheme="majorHAnsi"/>
                <w:b/>
                <w:color w:val="auto"/>
                <w:sz w:val="26"/>
                <w:szCs w:val="26"/>
                <w:lang w:eastAsia="pl-PL"/>
              </w:rPr>
              <w:t>SPECYFIKACJA OFEROWANEGO SPRZĘTU</w:t>
            </w:r>
          </w:p>
          <w:p w:rsidR="00790EEE" w:rsidRPr="00790EEE" w:rsidRDefault="00790EEE" w:rsidP="00790EEE">
            <w:pPr>
              <w:spacing w:before="0" w:after="0" w:line="240" w:lineRule="auto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pl-PL"/>
              </w:rPr>
            </w:pPr>
          </w:p>
          <w:p w:rsidR="00790EEE" w:rsidRDefault="00466728" w:rsidP="00B86B53">
            <w:pPr>
              <w:spacing w:before="0" w:after="0" w:line="240" w:lineRule="auto"/>
              <w:jc w:val="both"/>
              <w:rPr>
                <w:rFonts w:asciiTheme="majorHAnsi" w:eastAsia="Times New Roman" w:hAnsiTheme="majorHAnsi"/>
                <w:b/>
                <w:color w:val="auto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 xml:space="preserve">UWAGA: </w:t>
            </w:r>
            <w:r w:rsidR="00DA77A1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 xml:space="preserve">należy potwierdzić spełnianie wymagań podstawowych poprzez wpisanie w tabeli TAK/NIE dla poszczególnych pozycji.  </w:t>
            </w:r>
            <w:r w:rsidR="00790EEE" w:rsidRPr="00790EEE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>BRAK spełniania wymagań podstawowych spowoduje odrzucenie oferty</w:t>
            </w:r>
            <w:r w:rsidR="00DA77A1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>.</w:t>
            </w:r>
          </w:p>
          <w:p w:rsidR="00555E65" w:rsidRDefault="00555E65" w:rsidP="00555E65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:rsidR="00B120E2" w:rsidRPr="005D3A98" w:rsidRDefault="00287DB8" w:rsidP="00287DB8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  <w:r w:rsidRPr="00287DB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Przełącznik warstwy 3 klasy operatorskiej </w:t>
            </w:r>
            <w:r w:rsidR="00B120E2" w:rsidRPr="005D3A9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(</w:t>
            </w:r>
            <w:r w:rsidR="00B120E2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2</w:t>
            </w:r>
            <w:r w:rsidR="00B120E2" w:rsidRPr="005D3A9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szt.):</w:t>
            </w:r>
          </w:p>
          <w:p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:rsidR="00B120E2" w:rsidRPr="00F95D3D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val="en-US" w:eastAsia="pl-PL"/>
              </w:rPr>
            </w:pPr>
            <w:r w:rsidRPr="00F95D3D">
              <w:rPr>
                <w:rFonts w:asciiTheme="majorHAnsi" w:eastAsia="Times New Roman" w:hAnsiTheme="majorHAnsi"/>
                <w:color w:val="auto"/>
                <w:lang w:val="en-US" w:eastAsia="pl-PL"/>
              </w:rPr>
              <w:t>TYP/SYMBOL: ______________________________________________________________________</w:t>
            </w:r>
          </w:p>
          <w:p w:rsidR="00B120E2" w:rsidRPr="00F95D3D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val="en-US" w:eastAsia="pl-PL"/>
              </w:rPr>
            </w:pPr>
          </w:p>
          <w:p w:rsidR="00B120E2" w:rsidRPr="00F95D3D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val="en-US" w:eastAsia="pl-PL"/>
              </w:rPr>
            </w:pPr>
            <w:r w:rsidRPr="00F95D3D">
              <w:rPr>
                <w:rFonts w:asciiTheme="majorHAnsi" w:eastAsia="Times New Roman" w:hAnsiTheme="majorHAnsi"/>
                <w:color w:val="auto"/>
                <w:lang w:val="en-US" w:eastAsia="pl-PL"/>
              </w:rPr>
              <w:t>MARKA/MODEL/PRODUCENT:___________________________________________________________</w:t>
            </w:r>
          </w:p>
          <w:p w:rsidR="00B120E2" w:rsidRPr="00F95D3D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val="en-US" w:eastAsia="pl-PL"/>
              </w:rPr>
            </w:pPr>
          </w:p>
          <w:p w:rsidR="00B120E2" w:rsidRPr="00F95D3D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val="en-US" w:eastAsia="pl-PL"/>
              </w:rPr>
            </w:pP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/>
            </w:tblPr>
            <w:tblGrid>
              <w:gridCol w:w="1634"/>
              <w:gridCol w:w="5030"/>
              <w:gridCol w:w="3826"/>
            </w:tblGrid>
            <w:tr w:rsidR="00B120E2" w:rsidRPr="005D3A98" w:rsidTr="002D657E">
              <w:trPr>
                <w:trHeight w:val="276"/>
              </w:trPr>
              <w:tc>
                <w:tcPr>
                  <w:tcW w:w="6664" w:type="dxa"/>
                  <w:gridSpan w:val="2"/>
                  <w:shd w:val="clear" w:color="auto" w:fill="auto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bookmarkStart w:id="0" w:name="_Hlk105502576"/>
                  <w:r w:rsidRPr="005D3A98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Cechy sprzętu (wymagania podstawowe)</w:t>
                  </w:r>
                </w:p>
              </w:tc>
              <w:tc>
                <w:tcPr>
                  <w:tcW w:w="3826" w:type="dxa"/>
                </w:tcPr>
                <w:p w:rsidR="00B120E2" w:rsidRPr="00D66104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Czy spełnia min. wymagania techn.</w:t>
                  </w:r>
                </w:p>
                <w:p w:rsidR="00B120E2" w:rsidRPr="00D66104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TAK/NIE</w:t>
                  </w:r>
                </w:p>
                <w:p w:rsidR="00B120E2" w:rsidRPr="005D3A98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(należy uzupełnić/wpisać właściwe)</w:t>
                  </w:r>
                </w:p>
              </w:tc>
            </w:tr>
            <w:tr w:rsidR="00B120E2" w:rsidRPr="00F95D3D" w:rsidTr="002D657E">
              <w:trPr>
                <w:trHeight w:val="276"/>
              </w:trPr>
              <w:tc>
                <w:tcPr>
                  <w:tcW w:w="1634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General</w:t>
                  </w:r>
                </w:p>
              </w:tc>
              <w:tc>
                <w:tcPr>
                  <w:tcW w:w="5030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- 1 rack unit form factor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lastRenderedPageBreak/>
                    <w:t xml:space="preserve">-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redudant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and hot swappable modular power and fans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- </w:t>
                  </w:r>
                  <w:r w:rsidR="00114BDB"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fan modules front to back and back to front options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- ac power supply 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- stacking via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qsfp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ports at 100Gb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- hardware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unicast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and multicast switching/routing for ipv4 and ipv6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- hardware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mpls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inc. l3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vpns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vpws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p2p and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vpls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p2mp l2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vpns</w:t>
                  </w:r>
                  <w:proofErr w:type="spellEnd"/>
                </w:p>
              </w:tc>
              <w:tc>
                <w:tcPr>
                  <w:tcW w:w="3826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</w:p>
              </w:tc>
            </w:tr>
            <w:tr w:rsidR="00B120E2" w:rsidRPr="00F95D3D" w:rsidTr="002D657E">
              <w:trPr>
                <w:trHeight w:val="276"/>
              </w:trPr>
              <w:tc>
                <w:tcPr>
                  <w:tcW w:w="1634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lastRenderedPageBreak/>
                    <w:t xml:space="preserve">CPU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memory</w:t>
                  </w:r>
                  <w:proofErr w:type="spellEnd"/>
                </w:p>
              </w:tc>
              <w:tc>
                <w:tcPr>
                  <w:tcW w:w="5030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8 core processor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- minimum 16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gb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ecc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memory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- minimum 128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gb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ssd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local disk memory</w:t>
                  </w:r>
                </w:p>
              </w:tc>
              <w:tc>
                <w:tcPr>
                  <w:tcW w:w="3826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</w:p>
              </w:tc>
            </w:tr>
            <w:tr w:rsidR="00B120E2" w:rsidRPr="00F95D3D" w:rsidTr="002D657E">
              <w:trPr>
                <w:trHeight w:val="276"/>
              </w:trPr>
              <w:tc>
                <w:tcPr>
                  <w:tcW w:w="1634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</w:p>
              </w:tc>
              <w:tc>
                <w:tcPr>
                  <w:tcW w:w="5030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48 x SFP28 1Gb/10Gb/25Gb ports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8 x QSFP28 40Gb/100Gb ports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1 x Serial console port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1 x 10/100/1000 BASE-T out-of-band management port</w:t>
                  </w:r>
                </w:p>
              </w:tc>
              <w:tc>
                <w:tcPr>
                  <w:tcW w:w="3826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</w:p>
              </w:tc>
            </w:tr>
            <w:tr w:rsidR="00B120E2" w:rsidRPr="005D3A98" w:rsidTr="002D657E">
              <w:trPr>
                <w:trHeight w:val="276"/>
              </w:trPr>
              <w:tc>
                <w:tcPr>
                  <w:tcW w:w="1634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Packet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buffers</w:t>
                  </w:r>
                  <w:proofErr w:type="spellEnd"/>
                </w:p>
              </w:tc>
              <w:tc>
                <w:tcPr>
                  <w:tcW w:w="5030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Minimum 32MB</w:t>
                  </w:r>
                </w:p>
              </w:tc>
              <w:tc>
                <w:tcPr>
                  <w:tcW w:w="3826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F95D3D" w:rsidTr="002D657E">
              <w:trPr>
                <w:trHeight w:val="276"/>
              </w:trPr>
              <w:tc>
                <w:tcPr>
                  <w:tcW w:w="1634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Performance</w:t>
                  </w:r>
                </w:p>
              </w:tc>
              <w:tc>
                <w:tcPr>
                  <w:tcW w:w="5030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- minimum 250k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mac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address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 150k ipv4 hosts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 40k ipv6 hosts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 6k multicast groups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 9216 byte jumbo frame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- minimum  8 queues per port</w:t>
                  </w:r>
                </w:p>
              </w:tc>
              <w:tc>
                <w:tcPr>
                  <w:tcW w:w="3826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</w:p>
              </w:tc>
            </w:tr>
            <w:tr w:rsidR="00B120E2" w:rsidRPr="00F95D3D" w:rsidTr="002D657E">
              <w:trPr>
                <w:trHeight w:val="276"/>
              </w:trPr>
              <w:tc>
                <w:tcPr>
                  <w:tcW w:w="1634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Others</w:t>
                  </w:r>
                  <w:proofErr w:type="spellEnd"/>
                </w:p>
              </w:tc>
              <w:tc>
                <w:tcPr>
                  <w:tcW w:w="5030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virtual routers, link aggregation,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vlans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loop detection,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acls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routing policies, quality of service,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sflow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mpls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ldp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stp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/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rstp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vrrp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ospf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bgp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pim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igmp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igmp</w:t>
                  </w:r>
                  <w:proofErr w:type="spellEnd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snooping, is-is protocols </w:t>
                  </w:r>
                  <w:proofErr w:type="spellStart"/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suport</w:t>
                  </w:r>
                  <w:proofErr w:type="spellEnd"/>
                </w:p>
              </w:tc>
              <w:tc>
                <w:tcPr>
                  <w:tcW w:w="3826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</w:p>
              </w:tc>
            </w:tr>
            <w:tr w:rsidR="00B120E2" w:rsidRPr="00F95D3D" w:rsidTr="002D657E">
              <w:trPr>
                <w:trHeight w:val="276"/>
              </w:trPr>
              <w:tc>
                <w:tcPr>
                  <w:tcW w:w="1634" w:type="dxa"/>
                </w:tcPr>
                <w:p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Accessories</w:t>
                  </w:r>
                  <w:proofErr w:type="spellEnd"/>
                </w:p>
              </w:tc>
              <w:tc>
                <w:tcPr>
                  <w:tcW w:w="5030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Minimum 40x SFP+ optical module 2x LC SM 10km DDMI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Minimum 6x SFP+ optical module 2x LC SM 20km DDMI</w:t>
                  </w:r>
                </w:p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Minimum 4x SFP+ optical module 2x LC SM 40km DDMI</w:t>
                  </w:r>
                </w:p>
                <w:p w:rsidR="00B120E2" w:rsidRPr="00F95D3D" w:rsidRDefault="00287DB8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>Minimum 2</w:t>
                  </w:r>
                  <w:r w:rsidR="00B120E2"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stacking cable</w:t>
                  </w:r>
                  <w:r w:rsidRPr="00F95D3D"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  <w:t xml:space="preserve"> @100Gb</w:t>
                  </w:r>
                </w:p>
              </w:tc>
              <w:tc>
                <w:tcPr>
                  <w:tcW w:w="3826" w:type="dxa"/>
                </w:tcPr>
                <w:p w:rsidR="00B120E2" w:rsidRPr="00F95D3D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val="en-US" w:eastAsia="pl-PL"/>
                    </w:rPr>
                  </w:pPr>
                </w:p>
              </w:tc>
            </w:tr>
            <w:bookmarkEnd w:id="0"/>
          </w:tbl>
          <w:p w:rsidR="005E3E99" w:rsidRPr="00763982" w:rsidRDefault="005E3E99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</w:p>
          <w:p w:rsidR="00763982" w:rsidRPr="00763982" w:rsidRDefault="00763982" w:rsidP="00763982">
            <w:pPr>
              <w:spacing w:before="0" w:after="0" w:line="360" w:lineRule="auto"/>
              <w:jc w:val="both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Do oferty zostały dołączone następujące załączniki:</w:t>
            </w:r>
          </w:p>
          <w:p w:rsidR="00763982" w:rsidRPr="00763982" w:rsidRDefault="00763982" w:rsidP="00763982">
            <w:pPr>
              <w:numPr>
                <w:ilvl w:val="0"/>
                <w:numId w:val="14"/>
              </w:numPr>
              <w:spacing w:before="0" w:after="0" w:line="360" w:lineRule="auto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Oświadczenie o braku podstaw do wykluczenia i o spełnianiu warunków udziału w postępowaniu</w:t>
            </w:r>
            <w:r w:rsidR="00C15A7F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="00C15A7F" w:rsidRPr="00C15A7F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(zgodnie z załącznikiem nr 2 do SWZ)</w:t>
            </w:r>
          </w:p>
          <w:p w:rsidR="00763982" w:rsidRPr="00C15A7F" w:rsidRDefault="005D4144" w:rsidP="00C15A7F">
            <w:pPr>
              <w:numPr>
                <w:ilvl w:val="0"/>
                <w:numId w:val="14"/>
              </w:numPr>
              <w:spacing w:before="0" w:after="0" w:line="360" w:lineRule="auto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color w:val="auto"/>
              </w:rPr>
              <w:t>………</w:t>
            </w:r>
            <w:r w:rsidR="00B84DEB">
              <w:rPr>
                <w:rFonts w:ascii="Cambria" w:hAnsi="Cambria" w:cs="Arial"/>
                <w:iCs/>
                <w:color w:val="auto"/>
              </w:rPr>
              <w:t>.</w:t>
            </w:r>
          </w:p>
        </w:tc>
      </w:tr>
    </w:tbl>
    <w:p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rPr>
          <w:rFonts w:ascii="Cambria" w:hAnsi="Cambria"/>
          <w:b/>
          <w:bCs/>
          <w:color w:val="auto"/>
          <w:sz w:val="10"/>
          <w:szCs w:val="10"/>
        </w:rPr>
      </w:pPr>
    </w:p>
    <w:p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:rsidR="001728A1" w:rsidRPr="001728A1" w:rsidRDefault="001728A1" w:rsidP="001728A1">
      <w:pPr>
        <w:spacing w:before="0" w:after="16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728A1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                   </w:t>
      </w:r>
    </w:p>
    <w:p w:rsidR="008F0E2D" w:rsidRPr="00F95D3D" w:rsidRDefault="001728A1" w:rsidP="00F95D3D">
      <w:pPr>
        <w:spacing w:before="0" w:after="16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i/>
          <w:color w:val="auto"/>
          <w:sz w:val="21"/>
          <w:szCs w:val="21"/>
        </w:rPr>
        <w:tab/>
      </w:r>
      <w:r w:rsidRPr="001728A1">
        <w:rPr>
          <w:rFonts w:ascii="Arial" w:hAnsi="Arial" w:cs="Arial"/>
          <w:i/>
          <w:color w:val="auto"/>
          <w:sz w:val="16"/>
          <w:szCs w:val="16"/>
        </w:rPr>
        <w:t xml:space="preserve">Data; kwalifikowany podpis elektroniczny lub podpis zaufany lub podpis osobisty </w:t>
      </w:r>
    </w:p>
    <w:sectPr w:rsidR="008F0E2D" w:rsidRPr="00F95D3D" w:rsidSect="004A502E">
      <w:headerReference w:type="default" r:id="rId8"/>
      <w:footerReference w:type="default" r:id="rId9"/>
      <w:pgSz w:w="11906" w:h="16838"/>
      <w:pgMar w:top="1417" w:right="1417" w:bottom="1417" w:left="1417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B5" w:rsidRDefault="00871EB5" w:rsidP="00B61A63">
      <w:pPr>
        <w:spacing w:after="0" w:line="240" w:lineRule="auto"/>
      </w:pPr>
      <w:r>
        <w:separator/>
      </w:r>
    </w:p>
  </w:endnote>
  <w:endnote w:type="continuationSeparator" w:id="0">
    <w:p w:rsidR="00871EB5" w:rsidRDefault="00871EB5" w:rsidP="00B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82" w:rsidRPr="00D0454F" w:rsidRDefault="001A02FA" w:rsidP="00D0454F">
    <w:pPr>
      <w:spacing w:line="240" w:lineRule="auto"/>
      <w:rPr>
        <w:sz w:val="16"/>
        <w:szCs w:val="16"/>
      </w:rPr>
    </w:pPr>
    <w:r w:rsidRPr="001A02F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41" type="#_x0000_t32" style="position:absolute;margin-left:-28.85pt;margin-top:14.25pt;width:511.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" strokecolor="#f69240"/>
      </w:pict>
    </w:r>
  </w:p>
  <w:tbl>
    <w:tblPr>
      <w:tblW w:w="9747" w:type="dxa"/>
      <w:tblLook w:val="04A0"/>
    </w:tblPr>
    <w:tblGrid>
      <w:gridCol w:w="9747"/>
    </w:tblGrid>
    <w:tr w:rsidR="00A73B82" w:rsidRPr="000D6409" w:rsidTr="000D6409">
      <w:tc>
        <w:tcPr>
          <w:tcW w:w="9747" w:type="dxa"/>
          <w:shd w:val="clear" w:color="auto" w:fill="auto"/>
        </w:tcPr>
        <w:p w:rsidR="004A502E" w:rsidRDefault="004A502E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GCI Sp. z o.o.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Sąd Rejonowy Poznań Nowe Miasto i Wilda, VIII Wydział Gospodarczy Krajowego Rejestru Sądowego KRS 0000320193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Kapitał zakładowy </w:t>
          </w:r>
          <w:r w:rsidR="0024437A">
            <w:rPr>
              <w:sz w:val="16"/>
              <w:szCs w:val="16"/>
            </w:rPr>
            <w:t>5 478</w:t>
          </w:r>
          <w:r w:rsidR="004D5827">
            <w:rPr>
              <w:sz w:val="16"/>
              <w:szCs w:val="16"/>
            </w:rPr>
            <w:t xml:space="preserve"> </w:t>
          </w:r>
          <w:r w:rsidR="0024437A">
            <w:rPr>
              <w:sz w:val="16"/>
              <w:szCs w:val="16"/>
            </w:rPr>
            <w:t>0</w:t>
          </w:r>
          <w:r w:rsidRPr="000D6409">
            <w:rPr>
              <w:sz w:val="16"/>
              <w:szCs w:val="16"/>
            </w:rPr>
            <w:t>00 zł</w:t>
          </w:r>
        </w:p>
        <w:p w:rsidR="00A73B82" w:rsidRPr="000D6409" w:rsidRDefault="004D5827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Nr</w:t>
          </w:r>
          <w:r w:rsidR="00A73B82" w:rsidRPr="000D6409">
            <w:rPr>
              <w:sz w:val="16"/>
              <w:szCs w:val="16"/>
            </w:rPr>
            <w:t xml:space="preserve"> R-ku: 08 1160 2202 0000 0001 4957 0877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62-002 Suchy Las, ul. </w:t>
          </w:r>
          <w:r w:rsidR="00A43B10">
            <w:rPr>
              <w:sz w:val="16"/>
              <w:szCs w:val="16"/>
            </w:rPr>
            <w:t>Obornicka</w:t>
          </w:r>
          <w:r w:rsidR="0024437A">
            <w:rPr>
              <w:sz w:val="16"/>
              <w:szCs w:val="16"/>
            </w:rPr>
            <w:t xml:space="preserve"> 149</w:t>
          </w:r>
        </w:p>
        <w:p w:rsidR="00A73B82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NIP 7773088880</w:t>
          </w:r>
        </w:p>
        <w:p w:rsidR="00B63F3F" w:rsidRPr="000D6409" w:rsidRDefault="00B63F3F" w:rsidP="00B63F3F">
          <w:pPr>
            <w:pStyle w:val="Stopka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str.</w:t>
          </w:r>
          <w:r w:rsidR="001A02FA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 w:rsidR="001A02FA">
            <w:rPr>
              <w:sz w:val="16"/>
              <w:szCs w:val="16"/>
            </w:rPr>
            <w:fldChar w:fldCharType="separate"/>
          </w:r>
          <w:r w:rsidR="00F95D3D">
            <w:rPr>
              <w:noProof/>
              <w:sz w:val="16"/>
              <w:szCs w:val="16"/>
            </w:rPr>
            <w:t>1</w:t>
          </w:r>
          <w:r w:rsidR="001A02FA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 \* MERGEFORMAT ">
            <w:r w:rsidR="00F95D3D">
              <w:rPr>
                <w:noProof/>
                <w:sz w:val="16"/>
                <w:szCs w:val="16"/>
              </w:rPr>
              <w:t>5</w:t>
            </w:r>
          </w:fldSimple>
        </w:p>
      </w:tc>
    </w:tr>
  </w:tbl>
  <w:p w:rsidR="00A73B82" w:rsidRPr="00D0454F" w:rsidRDefault="00A73B82" w:rsidP="00E27E1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B5" w:rsidRDefault="00871EB5" w:rsidP="00B61A63">
      <w:pPr>
        <w:spacing w:after="0" w:line="240" w:lineRule="auto"/>
      </w:pPr>
      <w:r>
        <w:separator/>
      </w:r>
    </w:p>
  </w:footnote>
  <w:footnote w:type="continuationSeparator" w:id="0">
    <w:p w:rsidR="00871EB5" w:rsidRDefault="00871EB5" w:rsidP="00B61A63">
      <w:pPr>
        <w:spacing w:after="0" w:line="240" w:lineRule="auto"/>
      </w:pPr>
      <w:r>
        <w:continuationSeparator/>
      </w:r>
    </w:p>
  </w:footnote>
  <w:footnote w:id="1">
    <w:p w:rsidR="00763982" w:rsidRDefault="00763982" w:rsidP="007639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763982" w:rsidRPr="00F70490" w:rsidRDefault="00763982" w:rsidP="00763982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763982">
        <w:rPr>
          <w:rFonts w:ascii="Cambria" w:hAnsi="Cambria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</w:t>
      </w:r>
      <w:r w:rsidR="00E730F8">
        <w:rPr>
          <w:rFonts w:ascii="Cambria" w:hAnsi="Cambria"/>
          <w:sz w:val="16"/>
          <w:szCs w:val="16"/>
        </w:rPr>
        <w:t xml:space="preserve"> oraz</w:t>
      </w:r>
      <w:r w:rsidR="00E730F8" w:rsidRPr="00E730F8">
        <w:t xml:space="preserve"> </w:t>
      </w:r>
      <w:r w:rsidR="00E730F8">
        <w:rPr>
          <w:rFonts w:ascii="Cambria" w:hAnsi="Cambria"/>
          <w:sz w:val="16"/>
          <w:szCs w:val="16"/>
        </w:rPr>
        <w:t>s</w:t>
      </w:r>
      <w:r w:rsidR="00E730F8" w:rsidRPr="00E730F8">
        <w:rPr>
          <w:rFonts w:ascii="Cambria" w:hAnsi="Cambria"/>
          <w:sz w:val="16"/>
          <w:szCs w:val="16"/>
        </w:rPr>
        <w:t>tawk</w:t>
      </w:r>
      <w:r w:rsidR="00E730F8">
        <w:rPr>
          <w:rFonts w:ascii="Cambria" w:hAnsi="Cambria"/>
          <w:sz w:val="16"/>
          <w:szCs w:val="16"/>
        </w:rPr>
        <w:t>ę</w:t>
      </w:r>
      <w:r w:rsidR="00E730F8" w:rsidRPr="00E730F8">
        <w:rPr>
          <w:rFonts w:ascii="Cambria" w:hAnsi="Cambria"/>
          <w:sz w:val="16"/>
          <w:szCs w:val="16"/>
        </w:rPr>
        <w:t xml:space="preserve"> podatku od towaru i usług, która zgodnie z wiedzą Wykonawcy, będzie miała zastosowanie</w:t>
      </w:r>
      <w:r w:rsidRPr="00763982">
        <w:rPr>
          <w:rFonts w:ascii="Cambria" w:hAnsi="Cambria"/>
          <w:sz w:val="16"/>
          <w:szCs w:val="16"/>
        </w:rPr>
        <w:t>.</w:t>
      </w:r>
    </w:p>
  </w:footnote>
  <w:footnote w:id="3">
    <w:p w:rsidR="00763982" w:rsidRPr="003F7A6B" w:rsidRDefault="00763982" w:rsidP="0076398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763982" w:rsidRDefault="00763982" w:rsidP="00763982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84"/>
      <w:gridCol w:w="360"/>
    </w:tblGrid>
    <w:tr w:rsidR="00A73B82" w:rsidRPr="000D6409" w:rsidTr="008F0E2D">
      <w:tc>
        <w:tcPr>
          <w:tcW w:w="1384" w:type="dxa"/>
          <w:shd w:val="clear" w:color="auto" w:fill="auto"/>
        </w:tcPr>
        <w:p w:rsidR="00A73B82" w:rsidRPr="000D6409" w:rsidRDefault="004A502E" w:rsidP="001D36E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-9525</wp:posOffset>
                </wp:positionV>
                <wp:extent cx="1451610" cy="629285"/>
                <wp:effectExtent l="0" t="0" r="0" b="0"/>
                <wp:wrapNone/>
                <wp:docPr id="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" w:type="dxa"/>
          <w:shd w:val="clear" w:color="auto" w:fill="auto"/>
          <w:vAlign w:val="center"/>
        </w:tcPr>
        <w:p w:rsidR="00A73B82" w:rsidRPr="000D6409" w:rsidRDefault="001A02FA" w:rsidP="00F56C0C">
          <w:pPr>
            <w:pStyle w:val="Stopka"/>
            <w:rPr>
              <w:b/>
              <w:sz w:val="16"/>
              <w:szCs w:val="16"/>
            </w:rPr>
          </w:pPr>
          <w:r w:rsidRPr="001A02FA"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43" type="#_x0000_t202" style="position:absolute;margin-left:179.1pt;margin-top:1.7pt;width:212.2pt;height:39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" filled="f" stroked="f">
                <v:textbox>
                  <w:txbxContent>
                    <w:p w:rsidR="00270135" w:rsidRPr="00E27E1E" w:rsidRDefault="00E27E1E" w:rsidP="00E27E1E">
                      <w:pPr>
                        <w:pStyle w:val="Bezodstpw"/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270135" w:rsidRPr="00E27E1E">
                        <w:rPr>
                          <w:lang w:val="en-US"/>
                        </w:rPr>
                        <w:t>el: 61 2</w:t>
                      </w:r>
                      <w:r w:rsidR="00D52D7D">
                        <w:rPr>
                          <w:lang w:val="en-US"/>
                        </w:rPr>
                        <w:t>500 025</w:t>
                      </w:r>
                      <w:r>
                        <w:rPr>
                          <w:lang w:val="en-US"/>
                        </w:rPr>
                        <w:tab/>
                      </w:r>
                      <w:r w:rsidR="00270135" w:rsidRPr="00E27E1E">
                        <w:rPr>
                          <w:lang w:val="en-US"/>
                        </w:rPr>
                        <w:t>fax. 61 2</w:t>
                      </w:r>
                      <w:r w:rsidR="00D52D7D">
                        <w:rPr>
                          <w:lang w:val="en-US"/>
                        </w:rPr>
                        <w:t>500</w:t>
                      </w:r>
                      <w:r w:rsidR="00270135" w:rsidRPr="00E27E1E">
                        <w:rPr>
                          <w:lang w:val="en-US"/>
                        </w:rPr>
                        <w:t xml:space="preserve"> </w:t>
                      </w:r>
                      <w:r w:rsidR="00D52D7D">
                        <w:rPr>
                          <w:lang w:val="en-US"/>
                        </w:rPr>
                        <w:t>050</w:t>
                      </w:r>
                    </w:p>
                    <w:p w:rsidR="001D36ED" w:rsidRPr="00E27E1E" w:rsidRDefault="001A02FA" w:rsidP="00E27E1E">
                      <w:pPr>
                        <w:pStyle w:val="Bezodstpw"/>
                        <w:spacing w:line="360" w:lineRule="auto"/>
                        <w:rPr>
                          <w:lang w:val="en-US"/>
                        </w:rPr>
                      </w:pPr>
                      <w:hyperlink r:id="rId2" w:history="1">
                        <w:r w:rsidR="001D36ED" w:rsidRPr="00E27E1E">
                          <w:rPr>
                            <w:rStyle w:val="Hipercze"/>
                            <w:color w:val="17365D"/>
                            <w:u w:val="none"/>
                            <w:lang w:val="en-US"/>
                          </w:rPr>
                          <w:t>biuro@gci.suchylas.pl</w:t>
                        </w:r>
                      </w:hyperlink>
                      <w:r w:rsidR="00E27E1E">
                        <w:rPr>
                          <w:lang w:val="en-US"/>
                        </w:rPr>
                        <w:tab/>
                      </w:r>
                      <w:hyperlink r:id="rId3" w:history="1">
                        <w:r w:rsidR="001D36ED" w:rsidRPr="00E27E1E">
                          <w:rPr>
                            <w:rStyle w:val="Hipercze"/>
                            <w:color w:val="17365D"/>
                            <w:u w:val="none"/>
                            <w:lang w:val="en-US"/>
                          </w:rPr>
                          <w:t>www.gci.suchylas.pl</w:t>
                        </w:r>
                      </w:hyperlink>
                      <w:r w:rsidR="001D36ED" w:rsidRPr="00E27E1E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A73B82" w:rsidRPr="000D6409" w:rsidRDefault="00A73B82" w:rsidP="000D6409">
          <w:pPr>
            <w:pStyle w:val="Stopka"/>
            <w:spacing w:before="0"/>
            <w:rPr>
              <w:b/>
              <w:sz w:val="16"/>
              <w:szCs w:val="16"/>
            </w:rPr>
          </w:pPr>
        </w:p>
      </w:tc>
    </w:tr>
  </w:tbl>
  <w:p w:rsidR="00ED7747" w:rsidRDefault="00ED7747" w:rsidP="00ED7747">
    <w:pPr>
      <w:pStyle w:val="Akapitzlist"/>
    </w:pPr>
    <w:r>
      <w:tab/>
    </w:r>
  </w:p>
  <w:p w:rsidR="00ED7747" w:rsidRDefault="001A02FA" w:rsidP="00ED7747">
    <w:pPr>
      <w:pStyle w:val="Akapitzlis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10242" type="#_x0000_t32" style="position:absolute;left:0;text-align:left;margin-left:-17.6pt;margin-top:10.05pt;width:48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" strokecolor="#f79646 [3209]" strokeweight="2pt">
          <v:shadow on="t" color="black" opacity="24903f" origin=",.5" offset="0,.55556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A80"/>
    <w:multiLevelType w:val="hybridMultilevel"/>
    <w:tmpl w:val="1F70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3E9"/>
    <w:multiLevelType w:val="hybridMultilevel"/>
    <w:tmpl w:val="DAD2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38A1"/>
    <w:multiLevelType w:val="hybridMultilevel"/>
    <w:tmpl w:val="4A2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54F7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2C4B"/>
    <w:multiLevelType w:val="hybridMultilevel"/>
    <w:tmpl w:val="66A422C6"/>
    <w:lvl w:ilvl="0" w:tplc="4FE2E5D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64E2F"/>
    <w:multiLevelType w:val="hybridMultilevel"/>
    <w:tmpl w:val="B5EE0CF6"/>
    <w:lvl w:ilvl="0" w:tplc="75F0E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BBA"/>
    <w:multiLevelType w:val="hybridMultilevel"/>
    <w:tmpl w:val="AD50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1C1F"/>
    <w:multiLevelType w:val="hybridMultilevel"/>
    <w:tmpl w:val="9384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5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04E8D"/>
    <w:multiLevelType w:val="hybridMultilevel"/>
    <w:tmpl w:val="34F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764D"/>
    <w:multiLevelType w:val="hybridMultilevel"/>
    <w:tmpl w:val="28DA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F3402"/>
    <w:multiLevelType w:val="hybridMultilevel"/>
    <w:tmpl w:val="D8A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2B9A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DE37A7B"/>
    <w:multiLevelType w:val="hybridMultilevel"/>
    <w:tmpl w:val="FF644B44"/>
    <w:lvl w:ilvl="0" w:tplc="F6E2F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32CD8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041EBE"/>
    <w:multiLevelType w:val="hybridMultilevel"/>
    <w:tmpl w:val="7816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AA37AB"/>
    <w:multiLevelType w:val="hybridMultilevel"/>
    <w:tmpl w:val="C5B44750"/>
    <w:lvl w:ilvl="0" w:tplc="80548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E14E5"/>
    <w:multiLevelType w:val="hybridMultilevel"/>
    <w:tmpl w:val="F7AACE4A"/>
    <w:lvl w:ilvl="0" w:tplc="1FA67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4444B"/>
    <w:multiLevelType w:val="hybridMultilevel"/>
    <w:tmpl w:val="F93E6222"/>
    <w:lvl w:ilvl="0" w:tplc="7B5E39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20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6"/>
  </w:num>
  <w:num w:numId="19">
    <w:abstractNumId w:val="18"/>
  </w:num>
  <w:num w:numId="20">
    <w:abstractNumId w:val="5"/>
  </w:num>
  <w:num w:numId="21">
    <w:abstractNumId w:val="16"/>
  </w:num>
  <w:num w:numId="22">
    <w:abstractNumId w:val="19"/>
  </w:num>
  <w:num w:numId="23">
    <w:abstractNumId w:val="21"/>
  </w:num>
  <w:num w:numId="24">
    <w:abstractNumId w:val="24"/>
  </w:num>
  <w:num w:numId="25">
    <w:abstractNumId w:val="7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16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754"/>
    <w:rsid w:val="00003431"/>
    <w:rsid w:val="00007D1E"/>
    <w:rsid w:val="00010C86"/>
    <w:rsid w:val="00011FDA"/>
    <w:rsid w:val="0001377F"/>
    <w:rsid w:val="00031E9F"/>
    <w:rsid w:val="00033EBE"/>
    <w:rsid w:val="00041C54"/>
    <w:rsid w:val="00051A13"/>
    <w:rsid w:val="000551D1"/>
    <w:rsid w:val="00067834"/>
    <w:rsid w:val="00073742"/>
    <w:rsid w:val="0007744A"/>
    <w:rsid w:val="00080754"/>
    <w:rsid w:val="000860A5"/>
    <w:rsid w:val="00090418"/>
    <w:rsid w:val="0009183C"/>
    <w:rsid w:val="000925E4"/>
    <w:rsid w:val="000B56A1"/>
    <w:rsid w:val="000C48D7"/>
    <w:rsid w:val="000D6409"/>
    <w:rsid w:val="000D6BB2"/>
    <w:rsid w:val="000D6E76"/>
    <w:rsid w:val="000F71EB"/>
    <w:rsid w:val="001112C1"/>
    <w:rsid w:val="00113BF4"/>
    <w:rsid w:val="00114BDB"/>
    <w:rsid w:val="00116E2A"/>
    <w:rsid w:val="001227AD"/>
    <w:rsid w:val="001252E8"/>
    <w:rsid w:val="00146153"/>
    <w:rsid w:val="00164533"/>
    <w:rsid w:val="0017131E"/>
    <w:rsid w:val="001728A1"/>
    <w:rsid w:val="00172B0D"/>
    <w:rsid w:val="001744E2"/>
    <w:rsid w:val="001803D4"/>
    <w:rsid w:val="00190BC3"/>
    <w:rsid w:val="001A02FA"/>
    <w:rsid w:val="001A7203"/>
    <w:rsid w:val="001B08BD"/>
    <w:rsid w:val="001C2DBC"/>
    <w:rsid w:val="001D36ED"/>
    <w:rsid w:val="001F0E8A"/>
    <w:rsid w:val="001F60BE"/>
    <w:rsid w:val="00201533"/>
    <w:rsid w:val="00204244"/>
    <w:rsid w:val="0022247D"/>
    <w:rsid w:val="002262F8"/>
    <w:rsid w:val="00237CB2"/>
    <w:rsid w:val="00240155"/>
    <w:rsid w:val="0024437A"/>
    <w:rsid w:val="00257B5B"/>
    <w:rsid w:val="00266B94"/>
    <w:rsid w:val="00270135"/>
    <w:rsid w:val="00276A1E"/>
    <w:rsid w:val="00287DB8"/>
    <w:rsid w:val="002A1F71"/>
    <w:rsid w:val="002A20FD"/>
    <w:rsid w:val="002B1ACA"/>
    <w:rsid w:val="002C295B"/>
    <w:rsid w:val="002D2AFD"/>
    <w:rsid w:val="002D657E"/>
    <w:rsid w:val="002E46FE"/>
    <w:rsid w:val="00310DA9"/>
    <w:rsid w:val="00326EF8"/>
    <w:rsid w:val="00337607"/>
    <w:rsid w:val="0035530B"/>
    <w:rsid w:val="0036161A"/>
    <w:rsid w:val="003A10EC"/>
    <w:rsid w:val="003B65C1"/>
    <w:rsid w:val="003C4BE9"/>
    <w:rsid w:val="003C6236"/>
    <w:rsid w:val="003F7437"/>
    <w:rsid w:val="00401931"/>
    <w:rsid w:val="00410925"/>
    <w:rsid w:val="00411883"/>
    <w:rsid w:val="0041225E"/>
    <w:rsid w:val="004443A5"/>
    <w:rsid w:val="00462E40"/>
    <w:rsid w:val="00466728"/>
    <w:rsid w:val="00472FE4"/>
    <w:rsid w:val="00475049"/>
    <w:rsid w:val="004A502E"/>
    <w:rsid w:val="004A705E"/>
    <w:rsid w:val="004B21BC"/>
    <w:rsid w:val="004B3DDB"/>
    <w:rsid w:val="004B3EB8"/>
    <w:rsid w:val="004C4AE8"/>
    <w:rsid w:val="004C62B6"/>
    <w:rsid w:val="004D5827"/>
    <w:rsid w:val="004E320A"/>
    <w:rsid w:val="004E427A"/>
    <w:rsid w:val="004E7AA6"/>
    <w:rsid w:val="004F03A5"/>
    <w:rsid w:val="004F3C4D"/>
    <w:rsid w:val="0050775E"/>
    <w:rsid w:val="005261D9"/>
    <w:rsid w:val="005370D2"/>
    <w:rsid w:val="00543C53"/>
    <w:rsid w:val="0054568E"/>
    <w:rsid w:val="00551347"/>
    <w:rsid w:val="00555E65"/>
    <w:rsid w:val="00563962"/>
    <w:rsid w:val="005B1223"/>
    <w:rsid w:val="005B5345"/>
    <w:rsid w:val="005C3995"/>
    <w:rsid w:val="005D3A98"/>
    <w:rsid w:val="005D4144"/>
    <w:rsid w:val="005E3E99"/>
    <w:rsid w:val="006224DC"/>
    <w:rsid w:val="00635259"/>
    <w:rsid w:val="006500AF"/>
    <w:rsid w:val="0065183F"/>
    <w:rsid w:val="006566CA"/>
    <w:rsid w:val="00663CD7"/>
    <w:rsid w:val="00667353"/>
    <w:rsid w:val="00686685"/>
    <w:rsid w:val="006915FB"/>
    <w:rsid w:val="0069330C"/>
    <w:rsid w:val="006947E3"/>
    <w:rsid w:val="00696DDB"/>
    <w:rsid w:val="006A1C7E"/>
    <w:rsid w:val="006A362C"/>
    <w:rsid w:val="006B11CD"/>
    <w:rsid w:val="006C59EE"/>
    <w:rsid w:val="006D419D"/>
    <w:rsid w:val="006E72BD"/>
    <w:rsid w:val="006F123B"/>
    <w:rsid w:val="006F4CAF"/>
    <w:rsid w:val="00703AF6"/>
    <w:rsid w:val="007310D7"/>
    <w:rsid w:val="00746845"/>
    <w:rsid w:val="00750C88"/>
    <w:rsid w:val="00753EEE"/>
    <w:rsid w:val="00761F29"/>
    <w:rsid w:val="00763982"/>
    <w:rsid w:val="0077394D"/>
    <w:rsid w:val="00776063"/>
    <w:rsid w:val="00776F09"/>
    <w:rsid w:val="0078163B"/>
    <w:rsid w:val="007903DB"/>
    <w:rsid w:val="00790EEE"/>
    <w:rsid w:val="007B103A"/>
    <w:rsid w:val="007B4727"/>
    <w:rsid w:val="007C30CF"/>
    <w:rsid w:val="007E5678"/>
    <w:rsid w:val="007F314D"/>
    <w:rsid w:val="0080233F"/>
    <w:rsid w:val="00817A64"/>
    <w:rsid w:val="00850558"/>
    <w:rsid w:val="00854266"/>
    <w:rsid w:val="008547AE"/>
    <w:rsid w:val="00854CD6"/>
    <w:rsid w:val="008559EC"/>
    <w:rsid w:val="00871EB5"/>
    <w:rsid w:val="0087542A"/>
    <w:rsid w:val="00875BD8"/>
    <w:rsid w:val="008A0B28"/>
    <w:rsid w:val="008A3190"/>
    <w:rsid w:val="008B1C94"/>
    <w:rsid w:val="008B26F0"/>
    <w:rsid w:val="008B6E7A"/>
    <w:rsid w:val="008C41E3"/>
    <w:rsid w:val="008D7C13"/>
    <w:rsid w:val="008E15E2"/>
    <w:rsid w:val="008E19D2"/>
    <w:rsid w:val="008F0E2D"/>
    <w:rsid w:val="009158AC"/>
    <w:rsid w:val="00930D8D"/>
    <w:rsid w:val="00933227"/>
    <w:rsid w:val="0094308E"/>
    <w:rsid w:val="00944713"/>
    <w:rsid w:val="00945B52"/>
    <w:rsid w:val="0094796C"/>
    <w:rsid w:val="00951C53"/>
    <w:rsid w:val="00955C03"/>
    <w:rsid w:val="00965E3A"/>
    <w:rsid w:val="009667B8"/>
    <w:rsid w:val="00967B71"/>
    <w:rsid w:val="00977565"/>
    <w:rsid w:val="00986980"/>
    <w:rsid w:val="009927F4"/>
    <w:rsid w:val="0099518E"/>
    <w:rsid w:val="00995D29"/>
    <w:rsid w:val="009A4115"/>
    <w:rsid w:val="009B6CBE"/>
    <w:rsid w:val="009C2D1A"/>
    <w:rsid w:val="009D10EE"/>
    <w:rsid w:val="009D1D9A"/>
    <w:rsid w:val="009F28AA"/>
    <w:rsid w:val="00A14C4C"/>
    <w:rsid w:val="00A15D34"/>
    <w:rsid w:val="00A167CD"/>
    <w:rsid w:val="00A16E2F"/>
    <w:rsid w:val="00A43B10"/>
    <w:rsid w:val="00A473AE"/>
    <w:rsid w:val="00A5078F"/>
    <w:rsid w:val="00A5289B"/>
    <w:rsid w:val="00A538BD"/>
    <w:rsid w:val="00A54920"/>
    <w:rsid w:val="00A61ED8"/>
    <w:rsid w:val="00A62301"/>
    <w:rsid w:val="00A659E1"/>
    <w:rsid w:val="00A671A9"/>
    <w:rsid w:val="00A703BB"/>
    <w:rsid w:val="00A7127B"/>
    <w:rsid w:val="00A73B82"/>
    <w:rsid w:val="00A8324D"/>
    <w:rsid w:val="00AB1A4B"/>
    <w:rsid w:val="00AB7A8E"/>
    <w:rsid w:val="00AD3193"/>
    <w:rsid w:val="00AD31B9"/>
    <w:rsid w:val="00AD33FE"/>
    <w:rsid w:val="00AD3C7E"/>
    <w:rsid w:val="00AD3CCB"/>
    <w:rsid w:val="00AD4FEA"/>
    <w:rsid w:val="00AE2A4A"/>
    <w:rsid w:val="00AE2BCE"/>
    <w:rsid w:val="00AE77FB"/>
    <w:rsid w:val="00B01424"/>
    <w:rsid w:val="00B02BF2"/>
    <w:rsid w:val="00B02F9A"/>
    <w:rsid w:val="00B04737"/>
    <w:rsid w:val="00B114CD"/>
    <w:rsid w:val="00B120E2"/>
    <w:rsid w:val="00B20DD9"/>
    <w:rsid w:val="00B218E7"/>
    <w:rsid w:val="00B31C68"/>
    <w:rsid w:val="00B43837"/>
    <w:rsid w:val="00B567DA"/>
    <w:rsid w:val="00B61A63"/>
    <w:rsid w:val="00B63F3F"/>
    <w:rsid w:val="00B81E81"/>
    <w:rsid w:val="00B8283B"/>
    <w:rsid w:val="00B84DEB"/>
    <w:rsid w:val="00B86B53"/>
    <w:rsid w:val="00B9049E"/>
    <w:rsid w:val="00B91C88"/>
    <w:rsid w:val="00BA0907"/>
    <w:rsid w:val="00BA5D67"/>
    <w:rsid w:val="00BB3893"/>
    <w:rsid w:val="00BB4E50"/>
    <w:rsid w:val="00BD233E"/>
    <w:rsid w:val="00BF654A"/>
    <w:rsid w:val="00C14973"/>
    <w:rsid w:val="00C15A7F"/>
    <w:rsid w:val="00C23609"/>
    <w:rsid w:val="00C251FD"/>
    <w:rsid w:val="00C32262"/>
    <w:rsid w:val="00C36D05"/>
    <w:rsid w:val="00C3768D"/>
    <w:rsid w:val="00C4288F"/>
    <w:rsid w:val="00C42F45"/>
    <w:rsid w:val="00C607B6"/>
    <w:rsid w:val="00C703EF"/>
    <w:rsid w:val="00C709DF"/>
    <w:rsid w:val="00C73D8A"/>
    <w:rsid w:val="00C85AEA"/>
    <w:rsid w:val="00C873F1"/>
    <w:rsid w:val="00CB185D"/>
    <w:rsid w:val="00CB7E5F"/>
    <w:rsid w:val="00CC6482"/>
    <w:rsid w:val="00CC74DA"/>
    <w:rsid w:val="00CD19A9"/>
    <w:rsid w:val="00CD2AE4"/>
    <w:rsid w:val="00CE06BB"/>
    <w:rsid w:val="00CE283C"/>
    <w:rsid w:val="00CE2A12"/>
    <w:rsid w:val="00CF096A"/>
    <w:rsid w:val="00D032C0"/>
    <w:rsid w:val="00D0454F"/>
    <w:rsid w:val="00D07FE6"/>
    <w:rsid w:val="00D1560E"/>
    <w:rsid w:val="00D1574C"/>
    <w:rsid w:val="00D33EC8"/>
    <w:rsid w:val="00D375E1"/>
    <w:rsid w:val="00D4087B"/>
    <w:rsid w:val="00D52D7D"/>
    <w:rsid w:val="00D623EC"/>
    <w:rsid w:val="00D66104"/>
    <w:rsid w:val="00D86693"/>
    <w:rsid w:val="00DA727E"/>
    <w:rsid w:val="00DA77A1"/>
    <w:rsid w:val="00DB4069"/>
    <w:rsid w:val="00DE1F8E"/>
    <w:rsid w:val="00DE282C"/>
    <w:rsid w:val="00DE37DA"/>
    <w:rsid w:val="00DF27CE"/>
    <w:rsid w:val="00E019F3"/>
    <w:rsid w:val="00E23066"/>
    <w:rsid w:val="00E26F86"/>
    <w:rsid w:val="00E27E1E"/>
    <w:rsid w:val="00E3424F"/>
    <w:rsid w:val="00E368F5"/>
    <w:rsid w:val="00E42B3E"/>
    <w:rsid w:val="00E43AFC"/>
    <w:rsid w:val="00E4718A"/>
    <w:rsid w:val="00E532AA"/>
    <w:rsid w:val="00E6655D"/>
    <w:rsid w:val="00E730F8"/>
    <w:rsid w:val="00E751AD"/>
    <w:rsid w:val="00E84816"/>
    <w:rsid w:val="00EA1691"/>
    <w:rsid w:val="00EB2E55"/>
    <w:rsid w:val="00EC0577"/>
    <w:rsid w:val="00EC10E9"/>
    <w:rsid w:val="00EC47E7"/>
    <w:rsid w:val="00EC6FBF"/>
    <w:rsid w:val="00EC7DB2"/>
    <w:rsid w:val="00ED7747"/>
    <w:rsid w:val="00EE1DFF"/>
    <w:rsid w:val="00EE7526"/>
    <w:rsid w:val="00EF7000"/>
    <w:rsid w:val="00EF705C"/>
    <w:rsid w:val="00EF7ECD"/>
    <w:rsid w:val="00F00B36"/>
    <w:rsid w:val="00F01783"/>
    <w:rsid w:val="00F07015"/>
    <w:rsid w:val="00F16CE1"/>
    <w:rsid w:val="00F17EFB"/>
    <w:rsid w:val="00F25D8C"/>
    <w:rsid w:val="00F313E4"/>
    <w:rsid w:val="00F348DE"/>
    <w:rsid w:val="00F46143"/>
    <w:rsid w:val="00F469F3"/>
    <w:rsid w:val="00F47D97"/>
    <w:rsid w:val="00F539AD"/>
    <w:rsid w:val="00F54A57"/>
    <w:rsid w:val="00F56C0C"/>
    <w:rsid w:val="00F61282"/>
    <w:rsid w:val="00F636A1"/>
    <w:rsid w:val="00F84D41"/>
    <w:rsid w:val="00F85C33"/>
    <w:rsid w:val="00F86C34"/>
    <w:rsid w:val="00F95D3D"/>
    <w:rsid w:val="00F97A73"/>
    <w:rsid w:val="00FA7153"/>
    <w:rsid w:val="00FB12E2"/>
    <w:rsid w:val="00FB3A54"/>
    <w:rsid w:val="00FC5A59"/>
    <w:rsid w:val="00FD69FF"/>
    <w:rsid w:val="00FF2CB7"/>
    <w:rsid w:val="00FF455C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1E3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763982"/>
    <w:pPr>
      <w:spacing w:before="0" w:after="0" w:line="240" w:lineRule="auto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3982"/>
    <w:rPr>
      <w:rFonts w:ascii="Times New Roman" w:hAnsi="Times New Roman"/>
    </w:rPr>
  </w:style>
  <w:style w:type="character" w:styleId="Odwoanieprzypisudolnego">
    <w:name w:val="footnote reference"/>
    <w:uiPriority w:val="99"/>
    <w:rsid w:val="007639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6B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6BB"/>
    <w:rPr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i.suchylas.pl" TargetMode="External"/><Relationship Id="rId2" Type="http://schemas.openxmlformats.org/officeDocument/2006/relationships/hyperlink" Target="mailto:biuro@gci.suchylas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oba\Desktop\GCI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EF97-14F6-4A27-9A2E-B6AE7F8F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GCI szablon.dotx</Template>
  <TotalTime>66</TotalTime>
  <Pages>5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9250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http://www.gci.suchylas.pl/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mailto:biuro@gci.suchylas.pl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TomMag</cp:lastModifiedBy>
  <cp:revision>11</cp:revision>
  <cp:lastPrinted>2022-07-12T08:10:00Z</cp:lastPrinted>
  <dcterms:created xsi:type="dcterms:W3CDTF">2022-08-30T12:38:00Z</dcterms:created>
  <dcterms:modified xsi:type="dcterms:W3CDTF">2022-12-30T11:44:00Z</dcterms:modified>
</cp:coreProperties>
</file>